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4F" w:rsidRPr="003E1ECC" w:rsidRDefault="00D82F4F" w:rsidP="003E1ECC">
      <w:pPr>
        <w:jc w:val="both"/>
        <w:rPr>
          <w:rFonts w:ascii="Garamond" w:hAnsi="Garamond"/>
        </w:rPr>
      </w:pPr>
    </w:p>
    <w:p w:rsidR="00A26256" w:rsidRPr="003E1ECC" w:rsidRDefault="00A26256" w:rsidP="003E1ECC">
      <w:pPr>
        <w:jc w:val="both"/>
        <w:rPr>
          <w:rFonts w:ascii="Garamond" w:hAnsi="Garamond"/>
        </w:rPr>
      </w:pPr>
    </w:p>
    <w:p w:rsidR="00A26256" w:rsidRPr="003E1ECC" w:rsidRDefault="00A26256" w:rsidP="003E1ECC">
      <w:pPr>
        <w:jc w:val="both"/>
        <w:rPr>
          <w:rFonts w:ascii="Garamond" w:hAnsi="Garamond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5220"/>
      </w:tblGrid>
      <w:tr w:rsidR="00C752DE" w:rsidRPr="003E1EC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p w:rsidR="008E6CF5" w:rsidRPr="003E1ECC" w:rsidRDefault="008E6CF5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tbl>
      <w:tblPr>
        <w:tblW w:w="0" w:type="auto"/>
        <w:shd w:val="clear" w:color="auto" w:fill="AFD995"/>
        <w:tblLook w:val="0000"/>
      </w:tblPr>
      <w:tblGrid>
        <w:gridCol w:w="1126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1268" w:type="dxa"/>
            <w:shd w:val="clear" w:color="auto" w:fill="AFD995"/>
            <w:vAlign w:val="center"/>
          </w:tcPr>
          <w:p w:rsidR="00C752DE" w:rsidRPr="003E1ECC" w:rsidRDefault="00C752DE" w:rsidP="003E1ECC">
            <w:pPr>
              <w:pStyle w:val="Heading3"/>
              <w:rPr>
                <w:rFonts w:ascii="Garamond" w:hAnsi="Garamond"/>
                <w:sz w:val="44"/>
              </w:rPr>
            </w:pPr>
            <w:r w:rsidRPr="003E1ECC">
              <w:rPr>
                <w:rFonts w:ascii="Garamond" w:hAnsi="Garamond"/>
                <w:sz w:val="44"/>
              </w:rPr>
              <w:t>BENAZIR INCOME SUPPORT PROGRAMME</w:t>
            </w:r>
          </w:p>
          <w:p w:rsidR="00D82F4F" w:rsidRPr="003E1ECC" w:rsidRDefault="003E1ECC" w:rsidP="003E1ECC">
            <w:pPr>
              <w:pStyle w:val="Heading3"/>
              <w:rPr>
                <w:rFonts w:ascii="Garamond" w:hAnsi="Garamond"/>
                <w:sz w:val="48"/>
              </w:rPr>
            </w:pPr>
            <w:r w:rsidRPr="003E1ECC">
              <w:rPr>
                <w:rFonts w:ascii="Garamond" w:hAnsi="Garamond"/>
                <w:sz w:val="44"/>
              </w:rPr>
              <w:t>JOB APPLICATION FORM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center"/>
        <w:rPr>
          <w:rFonts w:ascii="Garamond" w:hAnsi="Garamond"/>
          <w:sz w:val="16"/>
        </w:rPr>
      </w:pPr>
    </w:p>
    <w:p w:rsidR="00A26256" w:rsidRPr="003E1ECC" w:rsidRDefault="00A26256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1980"/>
        <w:gridCol w:w="3240"/>
        <w:gridCol w:w="23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C752DE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 xml:space="preserve">Applications </w:t>
            </w:r>
            <w:r w:rsidR="00D82F4F" w:rsidRPr="003E1ECC">
              <w:rPr>
                <w:rFonts w:ascii="Garamond" w:hAnsi="Garamond"/>
                <w:bCs/>
                <w:szCs w:val="22"/>
                <w:lang w:val="en-US"/>
              </w:rPr>
              <w:t>Closing Date: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612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Date</w:t>
            </w:r>
            <w:r w:rsidR="00C752DE" w:rsidRPr="003E1ECC">
              <w:rPr>
                <w:rFonts w:ascii="Garamond" w:hAnsi="Garamond"/>
                <w:b/>
                <w:bCs/>
                <w:szCs w:val="22"/>
                <w:lang w:val="en-US"/>
              </w:rPr>
              <w:t xml:space="preserve"> of Submission</w:t>
            </w: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p w:rsidR="00A26256" w:rsidRPr="003E1ECC" w:rsidRDefault="00A26256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6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B46EF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lang w:val="en-US"/>
              </w:rPr>
              <w:t>It is important that you read the guidance notes before completing this application form. Please complete this form fully using black ink or type. Applications received a</w:t>
            </w:r>
            <w:r w:rsidR="00C752DE" w:rsidRPr="003E1ECC">
              <w:rPr>
                <w:rFonts w:ascii="Garamond" w:hAnsi="Garamond"/>
                <w:lang w:val="en-US"/>
              </w:rPr>
              <w:t xml:space="preserve">fter the closing date will not </w:t>
            </w:r>
            <w:r w:rsidRPr="003E1ECC">
              <w:rPr>
                <w:rFonts w:ascii="Garamond" w:hAnsi="Garamond"/>
                <w:lang w:val="en-US"/>
              </w:rPr>
              <w:t>be considered.</w:t>
            </w:r>
            <w:r w:rsidR="00C752DE" w:rsidRPr="003E1ECC">
              <w:rPr>
                <w:rFonts w:ascii="Garamond" w:hAnsi="Garamond"/>
                <w:lang w:val="en-US"/>
              </w:rPr>
              <w:t xml:space="preserve"> Only shortlisted candidates will be called for test/interview or both.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3E1ECC">
              <w:rPr>
                <w:rFonts w:ascii="Garamond" w:hAnsi="Garamond"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p w:rsidR="00A26256" w:rsidRPr="003E1ECC" w:rsidRDefault="00A26256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tbl>
      <w:tblPr>
        <w:tblW w:w="0" w:type="auto"/>
        <w:shd w:val="clear" w:color="auto" w:fill="AFD995"/>
        <w:tblLook w:val="0000"/>
      </w:tblPr>
      <w:tblGrid>
        <w:gridCol w:w="1126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26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 w:cs="Arial"/>
                <w:szCs w:val="36"/>
                <w:lang w:val="en-US"/>
              </w:rPr>
              <w:t>Section 1</w:t>
            </w:r>
            <w:r w:rsidRPr="003E1ECC">
              <w:rPr>
                <w:rFonts w:ascii="Garamond" w:hAnsi="Garamond" w:cs="Arial"/>
                <w:szCs w:val="36"/>
                <w:lang w:val="en-US"/>
              </w:rPr>
              <w:tab/>
              <w:t>Personal details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420"/>
        <w:gridCol w:w="2520"/>
        <w:gridCol w:w="306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792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"/>
          </w:p>
        </w:tc>
      </w:tr>
    </w:tbl>
    <w:p w:rsidR="00D82F4F" w:rsidRDefault="00D82F4F" w:rsidP="003E1ECC">
      <w:pPr>
        <w:pStyle w:val="TinyText"/>
        <w:jc w:val="both"/>
        <w:rPr>
          <w:rFonts w:ascii="Garamond" w:hAnsi="Garamond"/>
        </w:rPr>
      </w:pPr>
    </w:p>
    <w:p w:rsidR="008D7A1E" w:rsidRDefault="008D7A1E" w:rsidP="003E1ECC">
      <w:pPr>
        <w:pStyle w:val="TinyText"/>
        <w:jc w:val="both"/>
        <w:rPr>
          <w:rFonts w:ascii="Garamond" w:hAnsi="Garamond"/>
        </w:rPr>
      </w:pPr>
    </w:p>
    <w:p w:rsidR="008D7A1E" w:rsidRDefault="008D7A1E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860"/>
      </w:tblGrid>
      <w:tr w:rsidR="008D7A1E" w:rsidRPr="003E1ECC" w:rsidTr="008D7A1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>
              <w:rPr>
                <w:rFonts w:ascii="Garamond" w:hAnsi="Garamond"/>
                <w:bCs/>
                <w:szCs w:val="22"/>
                <w:lang w:val="en-US"/>
              </w:rPr>
              <w:t>Father’s</w:t>
            </w:r>
            <w:r w:rsidRPr="003E1ECC">
              <w:rPr>
                <w:rFonts w:ascii="Garamond" w:hAnsi="Garamond"/>
                <w:bCs/>
                <w:szCs w:val="22"/>
                <w:lang w:val="en-US"/>
              </w:rPr>
              <w:t xml:space="preserve"> Name:</w:t>
            </w:r>
          </w:p>
        </w:tc>
        <w:tc>
          <w:tcPr>
            <w:tcW w:w="4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</w:tr>
    </w:tbl>
    <w:p w:rsidR="008D7A1E" w:rsidRDefault="008D7A1E" w:rsidP="003E1ECC">
      <w:pPr>
        <w:pStyle w:val="TinyText"/>
        <w:jc w:val="both"/>
        <w:rPr>
          <w:rFonts w:ascii="Garamond" w:hAnsi="Garamond"/>
        </w:rPr>
      </w:pPr>
    </w:p>
    <w:p w:rsidR="008D7A1E" w:rsidRDefault="008D7A1E" w:rsidP="003E1ECC">
      <w:pPr>
        <w:pStyle w:val="TinyText"/>
        <w:jc w:val="both"/>
        <w:rPr>
          <w:rFonts w:ascii="Garamond" w:hAnsi="Garamond"/>
        </w:rPr>
      </w:pPr>
    </w:p>
    <w:p w:rsidR="008D7A1E" w:rsidRPr="003E1ECC" w:rsidRDefault="008D7A1E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548"/>
        <w:gridCol w:w="95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Garamond" w:hAnsi="Garamond"/>
                <w:bCs/>
              </w:rPr>
            </w:pPr>
            <w:r w:rsidRPr="003E1ECC">
              <w:rPr>
                <w:rFonts w:ascii="Garamond" w:hAnsi="Garamond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420"/>
        <w:gridCol w:w="2520"/>
        <w:gridCol w:w="1140"/>
        <w:gridCol w:w="1140"/>
        <w:gridCol w:w="1140"/>
      </w:tblGrid>
      <w:tr w:rsidR="008D7A1E" w:rsidRPr="003E1ECC" w:rsidTr="008D7A1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D7A1E" w:rsidRPr="003E1ECC" w:rsidRDefault="008D7A1E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D7A1E" w:rsidRPr="003E1ECC" w:rsidRDefault="008D7A1E" w:rsidP="008D7A1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Cs w:val="22"/>
                <w:lang w:val="en-US"/>
              </w:rPr>
            </w:pPr>
            <w:r>
              <w:rPr>
                <w:rFonts w:ascii="Garamond" w:hAnsi="Garamond"/>
                <w:bCs/>
                <w:szCs w:val="22"/>
                <w:lang w:val="en-US"/>
              </w:rPr>
              <w:t>Date of Birth</w:t>
            </w:r>
            <w:r w:rsidRPr="003E1ECC">
              <w:rPr>
                <w:rFonts w:ascii="Garamond" w:hAnsi="Garamond"/>
                <w:bCs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Default="008D7A1E" w:rsidP="008D7A1E">
            <w:pPr>
              <w:jc w:val="center"/>
            </w:pPr>
            <w:r w:rsidRPr="00B81A49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A49">
              <w:rPr>
                <w:rFonts w:ascii="Garamond" w:hAnsi="Garamond"/>
              </w:rPr>
              <w:instrText xml:space="preserve"> FORMTEXT </w:instrText>
            </w:r>
            <w:r w:rsidRPr="00B81A49">
              <w:rPr>
                <w:rFonts w:ascii="Garamond" w:hAnsi="Garamond"/>
              </w:rPr>
            </w:r>
            <w:r w:rsidRPr="00B81A49">
              <w:rPr>
                <w:rFonts w:ascii="Garamond" w:hAnsi="Garamond"/>
              </w:rPr>
              <w:fldChar w:fldCharType="separate"/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</w:rPr>
              <w:fldChar w:fldCharType="end"/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Default="008D7A1E" w:rsidP="008D7A1E">
            <w:pPr>
              <w:jc w:val="center"/>
            </w:pPr>
            <w:r w:rsidRPr="00B81A49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A49">
              <w:rPr>
                <w:rFonts w:ascii="Garamond" w:hAnsi="Garamond"/>
              </w:rPr>
              <w:instrText xml:space="preserve"> FORMTEXT </w:instrText>
            </w:r>
            <w:r w:rsidRPr="00B81A49">
              <w:rPr>
                <w:rFonts w:ascii="Garamond" w:hAnsi="Garamond"/>
              </w:rPr>
            </w:r>
            <w:r w:rsidRPr="00B81A49">
              <w:rPr>
                <w:rFonts w:ascii="Garamond" w:hAnsi="Garamond"/>
              </w:rPr>
              <w:fldChar w:fldCharType="separate"/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  <w:noProof/>
              </w:rPr>
              <w:t> </w:t>
            </w:r>
            <w:r w:rsidRPr="00B81A49">
              <w:rPr>
                <w:rFonts w:ascii="Garamond" w:hAnsi="Garamond"/>
              </w:rPr>
              <w:fldChar w:fldCharType="end"/>
            </w:r>
          </w:p>
        </w:tc>
      </w:tr>
    </w:tbl>
    <w:p w:rsidR="008D7A1E" w:rsidRPr="008D7A1E" w:rsidRDefault="008D7A1E" w:rsidP="003E1EC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jc w:val="both"/>
        <w:rPr>
          <w:rFonts w:ascii="Garamond" w:hAnsi="Garamond"/>
          <w:sz w:val="18"/>
        </w:rPr>
      </w:pPr>
      <w:r>
        <w:rPr>
          <w:rFonts w:ascii="Garamond" w:hAnsi="Garamond"/>
        </w:rPr>
        <w:t xml:space="preserve">  </w:t>
      </w:r>
      <w:r w:rsidR="00D82F4F" w:rsidRPr="003E1ECC">
        <w:rPr>
          <w:rFonts w:ascii="Garamond" w:hAnsi="Garamond"/>
        </w:rPr>
        <w:tab/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  Month                   Year</w:t>
      </w:r>
      <w:r w:rsidRPr="008D7A1E">
        <w:rPr>
          <w:rFonts w:ascii="Garamond" w:hAnsi="Garamond"/>
          <w:sz w:val="18"/>
        </w:rPr>
        <w:tab/>
      </w:r>
      <w:r w:rsidRPr="008D7A1E">
        <w:rPr>
          <w:rFonts w:ascii="Garamond" w:hAnsi="Garamond"/>
          <w:sz w:val="18"/>
        </w:rPr>
        <w:tab/>
      </w:r>
    </w:p>
    <w:p w:rsidR="008D7A1E" w:rsidRDefault="008D7A1E" w:rsidP="003E1EC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jc w:val="both"/>
        <w:rPr>
          <w:rFonts w:ascii="Garamond" w:hAnsi="Garamond"/>
        </w:rPr>
      </w:pPr>
    </w:p>
    <w:tbl>
      <w:tblPr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050"/>
      </w:tblGrid>
      <w:tr w:rsidR="008D7A1E" w:rsidRPr="003E1ECC" w:rsidTr="008D7A1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>
              <w:rPr>
                <w:rFonts w:ascii="Garamond" w:hAnsi="Garamond"/>
                <w:bCs/>
                <w:szCs w:val="22"/>
                <w:lang w:val="en-US"/>
              </w:rPr>
              <w:t>Domicile</w:t>
            </w:r>
            <w:r w:rsidRPr="003E1ECC">
              <w:rPr>
                <w:rFonts w:ascii="Garamond" w:hAnsi="Garamond"/>
                <w:bCs/>
                <w:szCs w:val="22"/>
                <w:lang w:val="en-US"/>
              </w:rPr>
              <w:t>:</w:t>
            </w:r>
          </w:p>
        </w:tc>
        <w:tc>
          <w:tcPr>
            <w:tcW w:w="4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</w:tr>
    </w:tbl>
    <w:p w:rsidR="008D7A1E" w:rsidRDefault="008D7A1E" w:rsidP="003E1EC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jc w:val="both"/>
        <w:rPr>
          <w:rFonts w:ascii="Garamond" w:hAnsi="Garamond"/>
        </w:rPr>
      </w:pPr>
    </w:p>
    <w:p w:rsidR="00D82F4F" w:rsidRPr="003E1ECC" w:rsidRDefault="00D82F4F" w:rsidP="003E1EC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jc w:val="both"/>
        <w:rPr>
          <w:rFonts w:ascii="Garamond" w:hAnsi="Garamond"/>
          <w:sz w:val="18"/>
        </w:rPr>
      </w:pPr>
      <w:r w:rsidRPr="003E1ECC">
        <w:rPr>
          <w:rFonts w:ascii="Garamond" w:hAnsi="Garamond"/>
          <w:sz w:val="18"/>
        </w:rPr>
        <w:tab/>
      </w:r>
      <w:r w:rsidR="008D7A1E">
        <w:rPr>
          <w:rFonts w:ascii="Garamond" w:hAnsi="Garamond"/>
          <w:sz w:val="18"/>
        </w:rPr>
        <w:t xml:space="preserve">               </w:t>
      </w:r>
      <w:r w:rsidRPr="003E1ECC">
        <w:rPr>
          <w:rFonts w:ascii="Garamond" w:hAnsi="Garamond"/>
          <w:sz w:val="18"/>
        </w:rPr>
        <w:t>Numbers</w:t>
      </w:r>
      <w:r w:rsidRPr="003E1ECC">
        <w:rPr>
          <w:rFonts w:ascii="Garamond" w:hAnsi="Garamond"/>
          <w:sz w:val="18"/>
        </w:rPr>
        <w:tab/>
      </w:r>
    </w:p>
    <w:tbl>
      <w:tblPr>
        <w:tblW w:w="11566" w:type="dxa"/>
        <w:tblLook w:val="0000"/>
      </w:tblPr>
      <w:tblGrid>
        <w:gridCol w:w="2448"/>
        <w:gridCol w:w="2547"/>
        <w:gridCol w:w="1233"/>
        <w:gridCol w:w="340"/>
        <w:gridCol w:w="340"/>
        <w:gridCol w:w="339"/>
        <w:gridCol w:w="339"/>
        <w:gridCol w:w="339"/>
        <w:gridCol w:w="33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752DE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Home Telephone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2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233" w:type="dxa"/>
            <w:tcBorders>
              <w:left w:val="single" w:sz="8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ind w:left="45" w:right="-108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CNIC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t>-</w:t>
            </w: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t>-</w:t>
            </w:r>
          </w:p>
        </w:tc>
        <w:tc>
          <w:tcPr>
            <w:tcW w:w="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52DE" w:rsidRPr="003E1ECC" w:rsidRDefault="00C752DE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628"/>
        <w:gridCol w:w="219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Daytime Telephone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0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628"/>
        <w:gridCol w:w="219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Mobile Telephone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1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628"/>
        <w:gridCol w:w="61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2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3708"/>
        <w:gridCol w:w="608"/>
        <w:gridCol w:w="1012"/>
        <w:gridCol w:w="540"/>
        <w:gridCol w:w="7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8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  <w:bookmarkEnd w:id="14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6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 xml:space="preserve">If you are successful you will be required to provide relevant evidence of </w:t>
            </w:r>
            <w:r w:rsidR="00C752DE" w:rsidRPr="003E1ECC">
              <w:rPr>
                <w:rFonts w:ascii="Garamond" w:hAnsi="Garamond"/>
                <w:b/>
                <w:bCs/>
                <w:szCs w:val="22"/>
                <w:lang w:val="en-US"/>
              </w:rPr>
              <w:t xml:space="preserve">your qualifications </w:t>
            </w: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prior to your appointment.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  <w:sectPr w:rsidR="00D82F4F" w:rsidRPr="003E1ECC">
          <w:headerReference w:type="first" r:id="rId7"/>
          <w:footerReference w:type="first" r:id="rId8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 w:cs="Arial"/>
                <w:szCs w:val="36"/>
                <w:lang w:val="en-US"/>
              </w:rPr>
              <w:lastRenderedPageBreak/>
              <w:t>Section 2</w:t>
            </w:r>
            <w:r w:rsidRPr="003E1ECC">
              <w:rPr>
                <w:rFonts w:ascii="Garamond" w:hAnsi="Garamond" w:cs="Arial"/>
                <w:szCs w:val="36"/>
                <w:lang w:val="en-US"/>
              </w:rPr>
              <w:tab/>
              <w:t>Present Employment</w:t>
            </w: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b/>
                <w:bCs/>
                <w:sz w:val="24"/>
                <w:lang w:val="en-US"/>
              </w:rPr>
              <w:t>Present Employment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 (If now unemployed give details of last employer)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5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548"/>
        <w:gridCol w:w="95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Garamond" w:hAnsi="Garamond"/>
                <w:bCs/>
              </w:rPr>
            </w:pPr>
            <w:r w:rsidRPr="003E1ECC">
              <w:rPr>
                <w:rFonts w:ascii="Garamond" w:hAnsi="Garamond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6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8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780"/>
        <w:gridCol w:w="1976"/>
        <w:gridCol w:w="2704"/>
      </w:tblGrid>
      <w:tr w:rsidR="004751DC" w:rsidRPr="003E1ECC" w:rsidTr="008C0D2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4751DC" w:rsidRPr="003E1ECC" w:rsidRDefault="004751DC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Name of Supervisor: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751DC" w:rsidRPr="003E1ECC" w:rsidRDefault="004751DC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9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4751DC" w:rsidRPr="003E1ECC" w:rsidRDefault="004751DC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</w:rPr>
              <w:t>Telephone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27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</w:tcPr>
          <w:p w:rsidR="004751DC" w:rsidRPr="003E1ECC" w:rsidRDefault="004751DC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628"/>
        <w:gridCol w:w="79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0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340"/>
        <w:gridCol w:w="2520"/>
        <w:gridCol w:w="306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1332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2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628"/>
        <w:gridCol w:w="79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3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468"/>
        <w:gridCol w:w="2880"/>
        <w:gridCol w:w="7272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  <w:lang w:val="en-US"/>
              </w:rPr>
              <w:t>Brief description of duties: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4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880"/>
        <w:gridCol w:w="2880"/>
        <w:gridCol w:w="27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Last day of service</w:t>
            </w: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(if no longer employed)</w:t>
            </w: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6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9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Reason for leaving</w:t>
            </w: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(if no longer employed)</w:t>
            </w: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7"/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7128"/>
        <w:gridCol w:w="608"/>
        <w:gridCol w:w="1012"/>
        <w:gridCol w:w="540"/>
        <w:gridCol w:w="7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128" w:type="dxa"/>
            <w:vAlign w:val="center"/>
          </w:tcPr>
          <w:p w:rsidR="00D82F4F" w:rsidRPr="003E1ECC" w:rsidRDefault="00042E21" w:rsidP="003E1EC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kern w:val="0"/>
                <w:lang w:val="en-US"/>
              </w:rPr>
            </w:pPr>
            <w:r w:rsidRPr="003E1ECC">
              <w:rPr>
                <w:rFonts w:ascii="Garamond" w:hAnsi="Garamond"/>
                <w:kern w:val="0"/>
                <w:lang w:val="en-US"/>
              </w:rPr>
              <w:t>Are you receiving</w:t>
            </w:r>
            <w:r w:rsidR="00D82F4F" w:rsidRPr="003E1ECC">
              <w:rPr>
                <w:rFonts w:ascii="Garamond" w:hAnsi="Garamond"/>
                <w:kern w:val="0"/>
                <w:lang w:val="en-US"/>
              </w:rPr>
              <w:t xml:space="preserve"> any retirement benefit?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  <w:sectPr w:rsidR="00D82F4F" w:rsidRPr="003E1ECC" w:rsidSect="00F275C1">
          <w:pgSz w:w="12240" w:h="15840" w:code="1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 w:cs="Arial"/>
                <w:szCs w:val="36"/>
                <w:lang w:val="en-US"/>
              </w:rPr>
              <w:lastRenderedPageBreak/>
              <w:t>Section 3</w:t>
            </w:r>
            <w:r w:rsidRPr="003E1ECC">
              <w:rPr>
                <w:rFonts w:ascii="Garamond" w:hAnsi="Garamond" w:cs="Arial"/>
                <w:szCs w:val="36"/>
                <w:lang w:val="en-US"/>
              </w:rPr>
              <w:tab/>
              <w:t>Previous Employment</w:t>
            </w: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b/>
                <w:bCs/>
                <w:sz w:val="24"/>
                <w:lang w:val="en-US"/>
              </w:rPr>
              <w:t xml:space="preserve">Previous Employment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(most recent employer first). Please state nature of business - if not public sector</w:t>
            </w:r>
          </w:p>
        </w:tc>
      </w:tr>
      <w:tr w:rsidR="00D82F4F" w:rsidRPr="003E1ECC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1088" w:type="dxa"/>
            <w:shd w:val="clear" w:color="auto" w:fill="D5EBC7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12"/>
              </w:rPr>
            </w:pP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8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448"/>
        <w:gridCol w:w="3960"/>
        <w:gridCol w:w="1800"/>
        <w:gridCol w:w="28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Garamond" w:hAnsi="Garamond"/>
                <w:bCs/>
              </w:rPr>
            </w:pPr>
            <w:r w:rsidRPr="003E1ECC">
              <w:rPr>
                <w:rFonts w:ascii="Garamond" w:hAnsi="Garamond"/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29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0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1"/>
          </w:p>
        </w:tc>
        <w:tc>
          <w:tcPr>
            <w:tcW w:w="180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F4F" w:rsidRPr="003E1ECC" w:rsidRDefault="004751DC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ind w:left="-108"/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 xml:space="preserve">Telephone </w:t>
            </w:r>
            <w:r w:rsidRPr="003E1ECC">
              <w:rPr>
                <w:rFonts w:ascii="Garamond" w:hAnsi="Garamond"/>
                <w:bCs w:val="0"/>
              </w:rPr>
              <w:t>N</w:t>
            </w:r>
            <w:r w:rsidRPr="003E1ECC">
              <w:rPr>
                <w:rFonts w:ascii="Garamond" w:hAnsi="Garamond"/>
                <w:bCs w:val="0"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Cs w:val="0"/>
              </w:rPr>
              <w:t>:</w:t>
            </w:r>
          </w:p>
        </w:tc>
        <w:tc>
          <w:tcPr>
            <w:tcW w:w="28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2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908"/>
        <w:gridCol w:w="91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3"/>
          </w:p>
        </w:tc>
      </w:tr>
    </w:tbl>
    <w:p w:rsidR="00D82F4F" w:rsidRDefault="00D82F4F" w:rsidP="003E1ECC">
      <w:pPr>
        <w:pStyle w:val="TinyText"/>
        <w:jc w:val="both"/>
        <w:rPr>
          <w:rFonts w:ascii="Garamond" w:hAnsi="Garamond"/>
        </w:rPr>
      </w:pPr>
    </w:p>
    <w:p w:rsidR="008D7A1E" w:rsidRDefault="008D7A1E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908"/>
        <w:gridCol w:w="900"/>
        <w:gridCol w:w="900"/>
        <w:gridCol w:w="900"/>
        <w:gridCol w:w="3330"/>
        <w:gridCol w:w="900"/>
        <w:gridCol w:w="900"/>
        <w:gridCol w:w="900"/>
      </w:tblGrid>
      <w:tr w:rsidR="008D7A1E" w:rsidRPr="003E1ECC" w:rsidTr="008D7A1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From</w:t>
            </w:r>
            <w:r w:rsidRPr="003E1ECC">
              <w:rPr>
                <w:rFonts w:ascii="Garamond" w:hAnsi="Garamond"/>
                <w:bCs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Default="008D7A1E" w:rsidP="008D7A1E">
            <w:pPr>
              <w:jc w:val="center"/>
            </w:pPr>
            <w:r w:rsidRPr="0067399A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99A">
              <w:rPr>
                <w:rFonts w:ascii="Garamond" w:hAnsi="Garamond"/>
              </w:rPr>
              <w:instrText xml:space="preserve"> FORMTEXT </w:instrText>
            </w:r>
            <w:r w:rsidRPr="0067399A">
              <w:rPr>
                <w:rFonts w:ascii="Garamond" w:hAnsi="Garamond"/>
              </w:rPr>
            </w:r>
            <w:r w:rsidRPr="0067399A">
              <w:rPr>
                <w:rFonts w:ascii="Garamond" w:hAnsi="Garamond"/>
              </w:rPr>
              <w:fldChar w:fldCharType="separate"/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Default="008D7A1E" w:rsidP="008D7A1E">
            <w:pPr>
              <w:jc w:val="center"/>
            </w:pPr>
            <w:r w:rsidRPr="0067399A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99A">
              <w:rPr>
                <w:rFonts w:ascii="Garamond" w:hAnsi="Garamond"/>
              </w:rPr>
              <w:instrText xml:space="preserve"> FORMTEXT </w:instrText>
            </w:r>
            <w:r w:rsidRPr="0067399A">
              <w:rPr>
                <w:rFonts w:ascii="Garamond" w:hAnsi="Garamond"/>
              </w:rPr>
            </w:r>
            <w:r w:rsidRPr="0067399A">
              <w:rPr>
                <w:rFonts w:ascii="Garamond" w:hAnsi="Garamond"/>
              </w:rPr>
              <w:fldChar w:fldCharType="separate"/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</w:rPr>
              <w:fldChar w:fldCharType="end"/>
            </w:r>
          </w:p>
        </w:tc>
        <w:tc>
          <w:tcPr>
            <w:tcW w:w="333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8D7A1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To</w:t>
            </w:r>
            <w:r w:rsidRPr="003E1ECC">
              <w:rPr>
                <w:rFonts w:ascii="Garamond" w:hAnsi="Garamond"/>
                <w:bCs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Pr="003E1ECC" w:rsidRDefault="008D7A1E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Default="008D7A1E" w:rsidP="008D7A1E">
            <w:pPr>
              <w:jc w:val="center"/>
            </w:pPr>
            <w:r w:rsidRPr="004224BF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4BF">
              <w:rPr>
                <w:rFonts w:ascii="Garamond" w:hAnsi="Garamond"/>
              </w:rPr>
              <w:instrText xml:space="preserve"> FORMTEXT </w:instrText>
            </w:r>
            <w:r w:rsidRPr="004224BF">
              <w:rPr>
                <w:rFonts w:ascii="Garamond" w:hAnsi="Garamond"/>
              </w:rPr>
            </w:r>
            <w:r w:rsidRPr="004224BF">
              <w:rPr>
                <w:rFonts w:ascii="Garamond" w:hAnsi="Garamond"/>
              </w:rPr>
              <w:fldChar w:fldCharType="separate"/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7A1E" w:rsidRDefault="008D7A1E" w:rsidP="008D7A1E">
            <w:pPr>
              <w:jc w:val="center"/>
            </w:pPr>
            <w:r w:rsidRPr="004224BF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4BF">
              <w:rPr>
                <w:rFonts w:ascii="Garamond" w:hAnsi="Garamond"/>
              </w:rPr>
              <w:instrText xml:space="preserve"> FORMTEXT </w:instrText>
            </w:r>
            <w:r w:rsidRPr="004224BF">
              <w:rPr>
                <w:rFonts w:ascii="Garamond" w:hAnsi="Garamond"/>
              </w:rPr>
            </w:r>
            <w:r w:rsidRPr="004224BF">
              <w:rPr>
                <w:rFonts w:ascii="Garamond" w:hAnsi="Garamond"/>
              </w:rPr>
              <w:fldChar w:fldCharType="separate"/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</w:rPr>
              <w:fldChar w:fldCharType="end"/>
            </w:r>
          </w:p>
        </w:tc>
      </w:tr>
    </w:tbl>
    <w:p w:rsidR="008D7A1E" w:rsidRDefault="008D7A1E" w:rsidP="008D7A1E">
      <w:pPr>
        <w:pStyle w:val="TinyText"/>
        <w:jc w:val="both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</w:t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Month            Year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  <w:t xml:space="preserve">                                    </w:t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Month            Year</w:t>
      </w:r>
    </w:p>
    <w:p w:rsidR="008D7A1E" w:rsidRPr="003E1ECC" w:rsidRDefault="008D7A1E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468"/>
        <w:gridCol w:w="2880"/>
        <w:gridCol w:w="77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  <w:lang w:val="en-US"/>
              </w:rPr>
              <w:t>Summary of duties: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4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5"/>
          </w:p>
        </w:tc>
      </w:tr>
      <w:tr w:rsidR="00D82F4F" w:rsidRPr="003E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  <w:shd w:val="clear" w:color="auto" w:fill="D5EBC7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12"/>
              </w:rPr>
            </w:pP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6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88" w:type="dxa"/>
        <w:tblLook w:val="0000"/>
      </w:tblPr>
      <w:tblGrid>
        <w:gridCol w:w="2448"/>
        <w:gridCol w:w="3960"/>
        <w:gridCol w:w="1800"/>
        <w:gridCol w:w="28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Garamond" w:hAnsi="Garamond"/>
                <w:bCs/>
              </w:rPr>
            </w:pPr>
            <w:r w:rsidRPr="003E1ECC">
              <w:rPr>
                <w:rFonts w:ascii="Garamond" w:hAnsi="Garamond"/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7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8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F4F" w:rsidRPr="003E1ECC" w:rsidRDefault="004751DC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 xml:space="preserve">Telephone </w:t>
            </w:r>
            <w:r w:rsidRPr="003E1ECC">
              <w:rPr>
                <w:rFonts w:ascii="Garamond" w:hAnsi="Garamond"/>
                <w:bCs w:val="0"/>
              </w:rPr>
              <w:t>N</w:t>
            </w:r>
            <w:r w:rsidRPr="003E1ECC">
              <w:rPr>
                <w:rFonts w:ascii="Garamond" w:hAnsi="Garamond"/>
                <w:bCs w:val="0"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Cs w:val="0"/>
              </w:rPr>
              <w:t>:</w:t>
            </w:r>
          </w:p>
        </w:tc>
        <w:tc>
          <w:tcPr>
            <w:tcW w:w="28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0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908"/>
        <w:gridCol w:w="91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1"/>
          </w:p>
        </w:tc>
      </w:tr>
    </w:tbl>
    <w:p w:rsidR="00D82F4F" w:rsidRDefault="00D82F4F" w:rsidP="003E1ECC">
      <w:pPr>
        <w:pStyle w:val="TinyText"/>
        <w:jc w:val="both"/>
        <w:rPr>
          <w:rFonts w:ascii="Garamond" w:hAnsi="Garamond"/>
        </w:rPr>
      </w:pPr>
    </w:p>
    <w:p w:rsidR="00540139" w:rsidRDefault="00540139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908"/>
        <w:gridCol w:w="900"/>
        <w:gridCol w:w="900"/>
        <w:gridCol w:w="900"/>
        <w:gridCol w:w="3330"/>
        <w:gridCol w:w="900"/>
        <w:gridCol w:w="900"/>
        <w:gridCol w:w="900"/>
      </w:tblGrid>
      <w:tr w:rsidR="00540139" w:rsidRPr="003E1ECC" w:rsidTr="00521F9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From</w:t>
            </w:r>
            <w:r w:rsidRPr="003E1ECC">
              <w:rPr>
                <w:rFonts w:ascii="Garamond" w:hAnsi="Garamond"/>
                <w:bCs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67399A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99A">
              <w:rPr>
                <w:rFonts w:ascii="Garamond" w:hAnsi="Garamond"/>
              </w:rPr>
              <w:instrText xml:space="preserve"> FORMTEXT </w:instrText>
            </w:r>
            <w:r w:rsidRPr="0067399A">
              <w:rPr>
                <w:rFonts w:ascii="Garamond" w:hAnsi="Garamond"/>
              </w:rPr>
            </w:r>
            <w:r w:rsidRPr="0067399A">
              <w:rPr>
                <w:rFonts w:ascii="Garamond" w:hAnsi="Garamond"/>
              </w:rPr>
              <w:fldChar w:fldCharType="separate"/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67399A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99A">
              <w:rPr>
                <w:rFonts w:ascii="Garamond" w:hAnsi="Garamond"/>
              </w:rPr>
              <w:instrText xml:space="preserve"> FORMTEXT </w:instrText>
            </w:r>
            <w:r w:rsidRPr="0067399A">
              <w:rPr>
                <w:rFonts w:ascii="Garamond" w:hAnsi="Garamond"/>
              </w:rPr>
            </w:r>
            <w:r w:rsidRPr="0067399A">
              <w:rPr>
                <w:rFonts w:ascii="Garamond" w:hAnsi="Garamond"/>
              </w:rPr>
              <w:fldChar w:fldCharType="separate"/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</w:rPr>
              <w:fldChar w:fldCharType="end"/>
            </w:r>
          </w:p>
        </w:tc>
        <w:tc>
          <w:tcPr>
            <w:tcW w:w="333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To</w:t>
            </w:r>
            <w:r w:rsidRPr="003E1ECC">
              <w:rPr>
                <w:rFonts w:ascii="Garamond" w:hAnsi="Garamond"/>
                <w:bCs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4224BF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4BF">
              <w:rPr>
                <w:rFonts w:ascii="Garamond" w:hAnsi="Garamond"/>
              </w:rPr>
              <w:instrText xml:space="preserve"> FORMTEXT </w:instrText>
            </w:r>
            <w:r w:rsidRPr="004224BF">
              <w:rPr>
                <w:rFonts w:ascii="Garamond" w:hAnsi="Garamond"/>
              </w:rPr>
            </w:r>
            <w:r w:rsidRPr="004224BF">
              <w:rPr>
                <w:rFonts w:ascii="Garamond" w:hAnsi="Garamond"/>
              </w:rPr>
              <w:fldChar w:fldCharType="separate"/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4224BF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4BF">
              <w:rPr>
                <w:rFonts w:ascii="Garamond" w:hAnsi="Garamond"/>
              </w:rPr>
              <w:instrText xml:space="preserve"> FORMTEXT </w:instrText>
            </w:r>
            <w:r w:rsidRPr="004224BF">
              <w:rPr>
                <w:rFonts w:ascii="Garamond" w:hAnsi="Garamond"/>
              </w:rPr>
            </w:r>
            <w:r w:rsidRPr="004224BF">
              <w:rPr>
                <w:rFonts w:ascii="Garamond" w:hAnsi="Garamond"/>
              </w:rPr>
              <w:fldChar w:fldCharType="separate"/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</w:rPr>
              <w:fldChar w:fldCharType="end"/>
            </w:r>
          </w:p>
        </w:tc>
      </w:tr>
    </w:tbl>
    <w:p w:rsidR="00540139" w:rsidRDefault="00540139" w:rsidP="00540139">
      <w:pPr>
        <w:pStyle w:val="TinyText"/>
        <w:jc w:val="both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</w:t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Month            Year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  <w:t xml:space="preserve">                                    </w:t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Month            Year</w:t>
      </w:r>
    </w:p>
    <w:tbl>
      <w:tblPr>
        <w:tblW w:w="0" w:type="auto"/>
        <w:tblLook w:val="0000"/>
      </w:tblPr>
      <w:tblGrid>
        <w:gridCol w:w="468"/>
        <w:gridCol w:w="2880"/>
        <w:gridCol w:w="77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  <w:lang w:val="en-US"/>
              </w:rPr>
              <w:t>Summary of duties: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2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3"/>
          </w:p>
        </w:tc>
      </w:tr>
      <w:tr w:rsidR="00D82F4F" w:rsidRPr="003E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  <w:shd w:val="clear" w:color="auto" w:fill="D5EBC7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12"/>
              </w:rPr>
            </w:pP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4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88" w:type="dxa"/>
        <w:tblLook w:val="0000"/>
      </w:tblPr>
      <w:tblGrid>
        <w:gridCol w:w="2448"/>
        <w:gridCol w:w="3960"/>
        <w:gridCol w:w="1800"/>
        <w:gridCol w:w="28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Garamond" w:hAnsi="Garamond"/>
                <w:bCs/>
              </w:rPr>
            </w:pPr>
            <w:r w:rsidRPr="003E1ECC">
              <w:rPr>
                <w:rFonts w:ascii="Garamond" w:hAnsi="Garamond"/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5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6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F4F" w:rsidRPr="003E1ECC" w:rsidRDefault="004751DC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 xml:space="preserve">Telephone </w:t>
            </w:r>
            <w:r w:rsidRPr="003E1ECC">
              <w:rPr>
                <w:rFonts w:ascii="Garamond" w:hAnsi="Garamond"/>
                <w:bCs w:val="0"/>
              </w:rPr>
              <w:t>N</w:t>
            </w:r>
            <w:r w:rsidRPr="003E1ECC">
              <w:rPr>
                <w:rFonts w:ascii="Garamond" w:hAnsi="Garamond"/>
                <w:bCs w:val="0"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Cs w:val="0"/>
              </w:rPr>
              <w:t>:</w:t>
            </w:r>
          </w:p>
        </w:tc>
        <w:tc>
          <w:tcPr>
            <w:tcW w:w="28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8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908"/>
        <w:gridCol w:w="91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49"/>
          </w:p>
        </w:tc>
      </w:tr>
    </w:tbl>
    <w:p w:rsidR="00D82F4F" w:rsidRDefault="00D82F4F" w:rsidP="003E1ECC">
      <w:pPr>
        <w:pStyle w:val="TinyText"/>
        <w:jc w:val="both"/>
        <w:rPr>
          <w:rFonts w:ascii="Garamond" w:hAnsi="Garamond"/>
        </w:rPr>
      </w:pPr>
    </w:p>
    <w:p w:rsidR="00540139" w:rsidRDefault="00540139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908"/>
        <w:gridCol w:w="900"/>
        <w:gridCol w:w="900"/>
        <w:gridCol w:w="900"/>
        <w:gridCol w:w="3330"/>
        <w:gridCol w:w="900"/>
        <w:gridCol w:w="900"/>
        <w:gridCol w:w="900"/>
      </w:tblGrid>
      <w:tr w:rsidR="00540139" w:rsidRPr="003E1ECC" w:rsidTr="00521F9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From</w:t>
            </w:r>
            <w:r w:rsidRPr="003E1ECC">
              <w:rPr>
                <w:rFonts w:ascii="Garamond" w:hAnsi="Garamond"/>
                <w:bCs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67399A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99A">
              <w:rPr>
                <w:rFonts w:ascii="Garamond" w:hAnsi="Garamond"/>
              </w:rPr>
              <w:instrText xml:space="preserve"> FORMTEXT </w:instrText>
            </w:r>
            <w:r w:rsidRPr="0067399A">
              <w:rPr>
                <w:rFonts w:ascii="Garamond" w:hAnsi="Garamond"/>
              </w:rPr>
            </w:r>
            <w:r w:rsidRPr="0067399A">
              <w:rPr>
                <w:rFonts w:ascii="Garamond" w:hAnsi="Garamond"/>
              </w:rPr>
              <w:fldChar w:fldCharType="separate"/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67399A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99A">
              <w:rPr>
                <w:rFonts w:ascii="Garamond" w:hAnsi="Garamond"/>
              </w:rPr>
              <w:instrText xml:space="preserve"> FORMTEXT </w:instrText>
            </w:r>
            <w:r w:rsidRPr="0067399A">
              <w:rPr>
                <w:rFonts w:ascii="Garamond" w:hAnsi="Garamond"/>
              </w:rPr>
            </w:r>
            <w:r w:rsidRPr="0067399A">
              <w:rPr>
                <w:rFonts w:ascii="Garamond" w:hAnsi="Garamond"/>
              </w:rPr>
              <w:fldChar w:fldCharType="separate"/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  <w:noProof/>
              </w:rPr>
              <w:t> </w:t>
            </w:r>
            <w:r w:rsidRPr="0067399A">
              <w:rPr>
                <w:rFonts w:ascii="Garamond" w:hAnsi="Garamond"/>
              </w:rPr>
              <w:fldChar w:fldCharType="end"/>
            </w:r>
          </w:p>
        </w:tc>
        <w:tc>
          <w:tcPr>
            <w:tcW w:w="333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To</w:t>
            </w:r>
            <w:r w:rsidRPr="003E1ECC">
              <w:rPr>
                <w:rFonts w:ascii="Garamond" w:hAnsi="Garamond"/>
                <w:bCs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Pr="003E1ECC" w:rsidRDefault="00540139" w:rsidP="00521F9B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4224BF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4BF">
              <w:rPr>
                <w:rFonts w:ascii="Garamond" w:hAnsi="Garamond"/>
              </w:rPr>
              <w:instrText xml:space="preserve"> FORMTEXT </w:instrText>
            </w:r>
            <w:r w:rsidRPr="004224BF">
              <w:rPr>
                <w:rFonts w:ascii="Garamond" w:hAnsi="Garamond"/>
              </w:rPr>
            </w:r>
            <w:r w:rsidRPr="004224BF">
              <w:rPr>
                <w:rFonts w:ascii="Garamond" w:hAnsi="Garamond"/>
              </w:rPr>
              <w:fldChar w:fldCharType="separate"/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0139" w:rsidRDefault="00540139" w:rsidP="00521F9B">
            <w:pPr>
              <w:jc w:val="center"/>
            </w:pPr>
            <w:r w:rsidRPr="004224BF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4BF">
              <w:rPr>
                <w:rFonts w:ascii="Garamond" w:hAnsi="Garamond"/>
              </w:rPr>
              <w:instrText xml:space="preserve"> FORMTEXT </w:instrText>
            </w:r>
            <w:r w:rsidRPr="004224BF">
              <w:rPr>
                <w:rFonts w:ascii="Garamond" w:hAnsi="Garamond"/>
              </w:rPr>
            </w:r>
            <w:r w:rsidRPr="004224BF">
              <w:rPr>
                <w:rFonts w:ascii="Garamond" w:hAnsi="Garamond"/>
              </w:rPr>
              <w:fldChar w:fldCharType="separate"/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  <w:noProof/>
              </w:rPr>
              <w:t> </w:t>
            </w:r>
            <w:r w:rsidRPr="004224BF">
              <w:rPr>
                <w:rFonts w:ascii="Garamond" w:hAnsi="Garamond"/>
              </w:rPr>
              <w:fldChar w:fldCharType="end"/>
            </w:r>
          </w:p>
        </w:tc>
      </w:tr>
    </w:tbl>
    <w:p w:rsidR="00540139" w:rsidRDefault="00540139" w:rsidP="00540139">
      <w:pPr>
        <w:pStyle w:val="TinyText"/>
        <w:jc w:val="both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</w:t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Month            Year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  <w:t xml:space="preserve">                                    </w:t>
      </w:r>
      <w:r w:rsidRPr="008D7A1E">
        <w:rPr>
          <w:rFonts w:ascii="Garamond" w:hAnsi="Garamond"/>
          <w:sz w:val="18"/>
        </w:rPr>
        <w:t>Day</w:t>
      </w:r>
      <w:r w:rsidRPr="008D7A1E">
        <w:rPr>
          <w:rFonts w:ascii="Garamond" w:hAnsi="Garamond"/>
          <w:sz w:val="18"/>
        </w:rPr>
        <w:tab/>
        <w:t xml:space="preserve">      Month            Year</w:t>
      </w:r>
    </w:p>
    <w:p w:rsidR="00540139" w:rsidRDefault="00540139" w:rsidP="003E1ECC">
      <w:pPr>
        <w:pStyle w:val="TinyText"/>
        <w:jc w:val="both"/>
        <w:rPr>
          <w:rFonts w:ascii="Garamond" w:hAnsi="Garamond"/>
        </w:rPr>
      </w:pPr>
    </w:p>
    <w:p w:rsidR="00540139" w:rsidRPr="003E1ECC" w:rsidRDefault="00540139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468"/>
        <w:gridCol w:w="2880"/>
        <w:gridCol w:w="77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  <w:lang w:val="en-US"/>
              </w:rPr>
              <w:lastRenderedPageBreak/>
              <w:t>Summary of duties: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0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86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1"/>
          </w:p>
        </w:tc>
      </w:tr>
      <w:tr w:rsidR="00D82F4F" w:rsidRPr="003E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088" w:type="dxa"/>
            <w:gridSpan w:val="2"/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D82F4F" w:rsidRDefault="00D82F4F" w:rsidP="003E1ECC">
      <w:pPr>
        <w:pStyle w:val="TinyText"/>
        <w:jc w:val="both"/>
        <w:rPr>
          <w:rFonts w:ascii="Garamond" w:hAnsi="Garamond"/>
        </w:rPr>
      </w:pPr>
    </w:p>
    <w:p w:rsidR="00540139" w:rsidRDefault="00540139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 w:cs="Arial"/>
                <w:szCs w:val="36"/>
                <w:lang w:val="en-US"/>
              </w:rPr>
              <w:t>Section 4</w:t>
            </w:r>
            <w:r w:rsidRPr="003E1ECC">
              <w:rPr>
                <w:rFonts w:ascii="Garamond" w:hAnsi="Garamond" w:cs="Arial"/>
                <w:szCs w:val="36"/>
                <w:lang w:val="en-US"/>
              </w:rPr>
              <w:tab/>
              <w:t>Education</w:t>
            </w: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87" w:type="dxa"/>
        <w:tblLook w:val="0000"/>
      </w:tblPr>
      <w:tblGrid>
        <w:gridCol w:w="3348"/>
        <w:gridCol w:w="2722"/>
        <w:gridCol w:w="2318"/>
        <w:gridCol w:w="1376"/>
        <w:gridCol w:w="1323"/>
      </w:tblGrid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Subjects/Courses</w:t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 xml:space="preserve">Qualifications 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Grades obtained</w:t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11D1E"/>
                <w:sz w:val="12"/>
                <w:szCs w:val="22"/>
              </w:rPr>
            </w:pP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Date</w:t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 xml:space="preserve">Qualifications 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Grades obtained</w:t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11D1E"/>
                <w:sz w:val="12"/>
                <w:szCs w:val="22"/>
              </w:rPr>
            </w:pP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11D1E"/>
                <w:sz w:val="22"/>
                <w:szCs w:val="22"/>
              </w:rPr>
              <w:t>Date</w:t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087" w:type="dxa"/>
            <w:gridSpan w:val="5"/>
            <w:tcBorders>
              <w:top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D82F4F" w:rsidRPr="003E1ECC" w:rsidRDefault="00D82F4F" w:rsidP="003E1ECC">
      <w:pPr>
        <w:pStyle w:val="Default"/>
        <w:jc w:val="both"/>
        <w:rPr>
          <w:rFonts w:ascii="Garamond" w:hAnsi="Garamond"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Cs w:val="36"/>
                <w:lang w:val="en-US"/>
              </w:rPr>
              <w:t>Professional, Technical or Management Qualifications</w:t>
            </w: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/>
                <w:szCs w:val="22"/>
                <w:lang w:val="en-US"/>
              </w:rPr>
              <w:t>Please give details: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3106"/>
        <w:gridCol w:w="4022"/>
        <w:gridCol w:w="3960"/>
      </w:tblGrid>
      <w:tr w:rsidR="00A55A31" w:rsidRPr="003E1EC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06" w:type="dxa"/>
            <w:shd w:val="clear" w:color="auto" w:fill="D5EBC7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4022" w:type="dxa"/>
            <w:shd w:val="clear" w:color="auto" w:fill="D5EBC7"/>
            <w:vAlign w:val="center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Name of Institute</w:t>
            </w:r>
          </w:p>
        </w:tc>
        <w:tc>
          <w:tcPr>
            <w:tcW w:w="3960" w:type="dxa"/>
            <w:shd w:val="clear" w:color="auto" w:fill="D5EBC7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16"/>
                <w:szCs w:val="22"/>
              </w:rPr>
            </w:pP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Date</w:t>
            </w: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(D/M/Y)</w:t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106" w:type="dxa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022" w:type="dxa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</w:p>
        </w:tc>
        <w:tc>
          <w:tcPr>
            <w:tcW w:w="3960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106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4022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106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4022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106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4022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106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4022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A55A31" w:rsidRPr="003E1ECC" w:rsidRDefault="00A55A31" w:rsidP="003E1ECC">
            <w:pPr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sz w:val="20"/>
              </w:rPr>
              <w:instrText xml:space="preserve"> FORMTEXT </w:instrText>
            </w:r>
            <w:r w:rsidRPr="003E1ECC">
              <w:rPr>
                <w:rFonts w:ascii="Garamond" w:hAnsi="Garamond"/>
                <w:sz w:val="20"/>
              </w:rPr>
            </w:r>
            <w:r w:rsidRPr="003E1ECC">
              <w:rPr>
                <w:rFonts w:ascii="Garamond" w:hAnsi="Garamond"/>
                <w:sz w:val="20"/>
              </w:rPr>
              <w:fldChar w:fldCharType="separate"/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noProof/>
                <w:sz w:val="20"/>
              </w:rPr>
              <w:t> </w:t>
            </w:r>
            <w:r w:rsidRPr="003E1ECC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088" w:type="dxa"/>
            <w:gridSpan w:val="3"/>
          </w:tcPr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Membership of any Professional / Technical Associations- Please state level of Membership:</w:t>
            </w:r>
          </w:p>
          <w:p w:rsidR="00A55A31" w:rsidRPr="003E1ECC" w:rsidRDefault="00A55A31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  <w:color w:val="221E1F"/>
                <w:sz w:val="22"/>
                <w:szCs w:val="22"/>
              </w:rPr>
              <w:instrText xml:space="preserve"> FORMTEXT </w:instrText>
            </w:r>
            <w:r w:rsidRPr="003E1ECC">
              <w:rPr>
                <w:rFonts w:ascii="Garamond" w:hAnsi="Garamond"/>
                <w:color w:val="221E1F"/>
                <w:sz w:val="22"/>
                <w:szCs w:val="22"/>
              </w:rPr>
            </w:r>
            <w:r w:rsidRPr="003E1ECC">
              <w:rPr>
                <w:rFonts w:ascii="Garamond" w:hAnsi="Garamond"/>
                <w:color w:val="221E1F"/>
                <w:sz w:val="22"/>
                <w:szCs w:val="22"/>
              </w:rPr>
              <w:fldChar w:fldCharType="separate"/>
            </w:r>
            <w:r w:rsidRPr="003E1ECC">
              <w:rPr>
                <w:rFonts w:ascii="Garamond" w:hAnsi="Garamond"/>
                <w:noProof/>
                <w:color w:val="221E1F"/>
                <w:sz w:val="22"/>
                <w:szCs w:val="22"/>
              </w:rPr>
              <w:t> </w:t>
            </w:r>
            <w:r w:rsidRPr="003E1ECC">
              <w:rPr>
                <w:rFonts w:ascii="Garamond" w:hAnsi="Garamond"/>
                <w:noProof/>
                <w:color w:val="221E1F"/>
                <w:sz w:val="22"/>
                <w:szCs w:val="22"/>
              </w:rPr>
              <w:t> </w:t>
            </w:r>
            <w:r w:rsidRPr="003E1ECC">
              <w:rPr>
                <w:rFonts w:ascii="Garamond" w:hAnsi="Garamond"/>
                <w:noProof/>
                <w:color w:val="221E1F"/>
                <w:sz w:val="22"/>
                <w:szCs w:val="22"/>
              </w:rPr>
              <w:t> </w:t>
            </w:r>
            <w:r w:rsidRPr="003E1ECC">
              <w:rPr>
                <w:rFonts w:ascii="Garamond" w:hAnsi="Garamond"/>
                <w:noProof/>
                <w:color w:val="221E1F"/>
                <w:sz w:val="22"/>
                <w:szCs w:val="22"/>
              </w:rPr>
              <w:t> </w:t>
            </w:r>
            <w:r w:rsidRPr="003E1ECC">
              <w:rPr>
                <w:rFonts w:ascii="Garamond" w:hAnsi="Garamond"/>
                <w:noProof/>
                <w:color w:val="221E1F"/>
                <w:sz w:val="22"/>
                <w:szCs w:val="22"/>
              </w:rPr>
              <w:t> </w:t>
            </w:r>
            <w:r w:rsidRPr="003E1ECC">
              <w:rPr>
                <w:rFonts w:ascii="Garamond" w:hAnsi="Garamond"/>
                <w:color w:val="221E1F"/>
                <w:sz w:val="22"/>
                <w:szCs w:val="22"/>
              </w:rPr>
              <w:fldChar w:fldCharType="end"/>
            </w:r>
          </w:p>
        </w:tc>
      </w:tr>
      <w:tr w:rsidR="00A55A31" w:rsidRPr="003E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5EBC7"/>
            <w:vAlign w:val="center"/>
          </w:tcPr>
          <w:p w:rsidR="00A55A31" w:rsidRPr="003E1ECC" w:rsidRDefault="00A55A31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 w:cs="Arial"/>
                <w:szCs w:val="36"/>
                <w:lang w:val="en-US"/>
              </w:rPr>
              <w:t>Section 5</w:t>
            </w:r>
            <w:r w:rsidRPr="003E1ECC">
              <w:rPr>
                <w:rFonts w:ascii="Garamond" w:hAnsi="Garamond" w:cs="Arial"/>
                <w:szCs w:val="36"/>
                <w:lang w:val="en-US"/>
              </w:rPr>
              <w:tab/>
            </w:r>
            <w:r w:rsidRPr="003E1ECC">
              <w:rPr>
                <w:rFonts w:ascii="Garamond" w:hAnsi="Garamond"/>
                <w:szCs w:val="36"/>
                <w:lang w:val="en-US"/>
              </w:rPr>
              <w:t>Training and Development</w:t>
            </w: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Please give details of any training and development courses or non-qualifications courses which support your</w:t>
            </w: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6588"/>
        <w:gridCol w:w="45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588" w:type="dxa"/>
            <w:shd w:val="clear" w:color="auto" w:fill="D5EBC7"/>
            <w:vAlign w:val="center"/>
          </w:tcPr>
          <w:p w:rsidR="00D82F4F" w:rsidRPr="003E1ECC" w:rsidRDefault="00D82F4F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sz w:val="22"/>
                <w:szCs w:val="22"/>
              </w:rPr>
              <w:t>Title of Training Programme or Course</w:t>
            </w:r>
          </w:p>
        </w:tc>
        <w:tc>
          <w:tcPr>
            <w:tcW w:w="4500" w:type="dxa"/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221E1F"/>
              </w:rPr>
            </w:pPr>
            <w:r w:rsidRPr="003E1ECC">
              <w:rPr>
                <w:rFonts w:ascii="Garamond" w:hAnsi="Garamond" w:cs="Arial"/>
                <w:b/>
                <w:bCs/>
              </w:rPr>
              <w:t>Duration of Course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6588" w:type="dxa"/>
          </w:tcPr>
          <w:p w:rsidR="00D82F4F" w:rsidRPr="003E1ECC" w:rsidRDefault="00D82F4F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</w:tcPr>
          <w:p w:rsidR="00D82F4F" w:rsidRPr="003E1ECC" w:rsidRDefault="00D82F4F" w:rsidP="003E1ECC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0"/>
              </w:rPr>
            </w:pPr>
            <w:r w:rsidRPr="003E1ECC">
              <w:rPr>
                <w:rFonts w:ascii="Garamond" w:hAnsi="Garamond"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 w:cs="Times New Roman"/>
                <w:color w:val="auto"/>
                <w:sz w:val="20"/>
                <w:lang w:val="en-GB"/>
              </w:rPr>
              <w:instrText xml:space="preserve"> FORMTEXT </w:instrText>
            </w:r>
            <w:r w:rsidRPr="003E1ECC">
              <w:rPr>
                <w:rFonts w:ascii="Garamond" w:hAnsi="Garamond" w:cs="Times New Roman"/>
                <w:color w:val="auto"/>
                <w:sz w:val="20"/>
                <w:lang w:val="en-GB"/>
              </w:rPr>
            </w:r>
            <w:r w:rsidRPr="003E1ECC">
              <w:rPr>
                <w:rFonts w:ascii="Garamond" w:hAnsi="Garamond" w:cs="Times New Roman"/>
                <w:color w:val="auto"/>
                <w:sz w:val="20"/>
                <w:lang w:val="en-GB"/>
              </w:rPr>
              <w:fldChar w:fldCharType="separate"/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  <w:lang w:val="en-GB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  <w:lang w:val="en-GB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  <w:lang w:val="en-GB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  <w:lang w:val="en-GB"/>
              </w:rPr>
              <w:t> </w:t>
            </w:r>
            <w:r w:rsidRPr="003E1ECC">
              <w:rPr>
                <w:rFonts w:ascii="Garamond" w:hAnsi="Garamond" w:cs="Times New Roman"/>
                <w:noProof/>
                <w:color w:val="auto"/>
                <w:sz w:val="20"/>
                <w:lang w:val="en-GB"/>
              </w:rPr>
              <w:t> </w:t>
            </w:r>
            <w:r w:rsidRPr="003E1ECC">
              <w:rPr>
                <w:rFonts w:ascii="Garamond" w:hAnsi="Garamond"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D82F4F" w:rsidRPr="003E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A55A31" w:rsidRPr="003E1ECC" w:rsidRDefault="00A55A31" w:rsidP="003E1ECC">
      <w:pPr>
        <w:jc w:val="both"/>
        <w:rPr>
          <w:rFonts w:ascii="Garamond" w:hAnsi="Garamond"/>
        </w:rPr>
      </w:pPr>
    </w:p>
    <w:tbl>
      <w:tblPr>
        <w:tblW w:w="11088" w:type="dxa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3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 w:cs="Arial"/>
                <w:szCs w:val="36"/>
                <w:lang w:val="en-US"/>
              </w:rPr>
              <w:t>Section 6</w:t>
            </w:r>
            <w:r w:rsidRPr="003E1ECC">
              <w:rPr>
                <w:rFonts w:ascii="Garamond" w:hAnsi="Garamond" w:cs="Arial"/>
                <w:szCs w:val="36"/>
                <w:lang w:val="en-US"/>
              </w:rPr>
              <w:tab/>
              <w:t>Personal Statement</w:t>
            </w: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Please use this section to explain in detail how you meet the requirements of the Employee Profile. If you are or have been involved in voluntary/unpaid activities, please also include this information. Attach and label any additional sheets used.</w:t>
            </w:r>
          </w:p>
        </w:tc>
      </w:tr>
      <w:tr w:rsidR="00D82F4F" w:rsidRPr="003E1ECC" w:rsidTr="00540139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46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2"/>
          </w:p>
        </w:tc>
      </w:tr>
      <w:tr w:rsidR="00D82F4F" w:rsidRPr="003E1ECC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088" w:type="dxa"/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  <w:sectPr w:rsidR="00D82F4F" w:rsidRPr="003E1ECC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36"/>
              </w:rPr>
            </w:pP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lastRenderedPageBreak/>
              <w:t>Section 7</w:t>
            </w: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ab/>
            </w:r>
            <w:r w:rsidR="00F73F6D" w:rsidRPr="003E1ECC">
              <w:rPr>
                <w:rFonts w:ascii="Garamond" w:hAnsi="Garamond"/>
                <w:b/>
                <w:bCs/>
                <w:sz w:val="36"/>
                <w:lang w:val="en-US"/>
              </w:rPr>
              <w:t>Dismissal/Convictions</w:t>
            </w:r>
            <w:r w:rsidRPr="003E1ECC">
              <w:rPr>
                <w:rFonts w:ascii="Garamond" w:hAnsi="Garamond"/>
                <w:b/>
                <w:bCs/>
                <w:sz w:val="36"/>
                <w:lang w:val="en-US"/>
              </w:rPr>
              <w:t xml:space="preserve"> 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9108" w:type="dxa"/>
        <w:tblLook w:val="0000"/>
      </w:tblPr>
      <w:tblGrid>
        <w:gridCol w:w="6228"/>
        <w:gridCol w:w="608"/>
        <w:gridCol w:w="1012"/>
        <w:gridCol w:w="540"/>
        <w:gridCol w:w="7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228" w:type="dxa"/>
            <w:vAlign w:val="center"/>
          </w:tcPr>
          <w:p w:rsidR="00D82F4F" w:rsidRPr="003E1ECC" w:rsidRDefault="00A55A31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Have you been ever dismissed from service</w:t>
            </w:r>
            <w:r w:rsidR="00D82F4F" w:rsidRPr="003E1ECC">
              <w:rPr>
                <w:rFonts w:ascii="Garamond" w:hAnsi="Garamond"/>
                <w:bCs/>
                <w:lang w:val="en-US"/>
              </w:rPr>
              <w:t>?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  <w:tr w:rsidR="00A55A31" w:rsidRPr="003E1EC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228" w:type="dxa"/>
            <w:vAlign w:val="center"/>
          </w:tcPr>
          <w:p w:rsidR="00A55A31" w:rsidRPr="003E1ECC" w:rsidRDefault="00A55A31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bCs/>
                <w:lang w:val="en-US"/>
              </w:rPr>
              <w:t>Do you have any convictions that are unspent under the law?</w:t>
            </w:r>
          </w:p>
        </w:tc>
        <w:tc>
          <w:tcPr>
            <w:tcW w:w="608" w:type="dxa"/>
            <w:vAlign w:val="center"/>
          </w:tcPr>
          <w:p w:rsidR="00A55A31" w:rsidRPr="003E1ECC" w:rsidRDefault="00A55A31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A55A31" w:rsidRPr="003E1ECC" w:rsidRDefault="00A55A31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A55A31" w:rsidRPr="003E1ECC" w:rsidRDefault="00A55A31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A55A31" w:rsidRPr="003E1ECC" w:rsidRDefault="00A55A31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instrText xml:space="preserve"> FORMTEXT </w:instrText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separate"/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end"/>
            </w:r>
            <w:bookmarkEnd w:id="53"/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11088" w:type="dxa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36"/>
              </w:rPr>
            </w:pP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 xml:space="preserve">Section </w:t>
            </w:r>
            <w:r w:rsidR="00F73F6D"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>8</w:t>
            </w: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ab/>
            </w:r>
            <w:r w:rsidRPr="003E1ECC">
              <w:rPr>
                <w:rFonts w:ascii="Garamond" w:hAnsi="Garamond" w:cs="Arial"/>
                <w:b/>
                <w:bCs/>
                <w:sz w:val="36"/>
                <w:szCs w:val="36"/>
                <w:lang w:val="en-US"/>
              </w:rPr>
              <w:t xml:space="preserve">Disability </w:t>
            </w:r>
            <w:r w:rsidR="00F73F6D" w:rsidRPr="003E1ECC">
              <w:rPr>
                <w:rFonts w:ascii="Garamond" w:hAnsi="Garamond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F73F6D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Consideration of application of any</w:t>
            </w:r>
            <w:r w:rsidR="00D82F4F" w:rsidRPr="003E1ECC">
              <w:rPr>
                <w:rFonts w:ascii="Garamond" w:hAnsi="Garamond" w:cs="Arial"/>
                <w:szCs w:val="22"/>
                <w:lang w:val="en-US"/>
              </w:rPr>
              <w:t xml:space="preserve"> person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with disability will not be rejected on grounds of disability</w:t>
            </w:r>
            <w:r w:rsidR="00D82F4F"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.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0008" w:type="dxa"/>
        <w:tblLook w:val="0000"/>
      </w:tblPr>
      <w:tblGrid>
        <w:gridCol w:w="7128"/>
        <w:gridCol w:w="608"/>
        <w:gridCol w:w="1012"/>
        <w:gridCol w:w="540"/>
        <w:gridCol w:w="7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128" w:type="dxa"/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instrText xml:space="preserve"> FORMTEXT </w:instrText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separate"/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end"/>
            </w:r>
            <w:bookmarkEnd w:id="54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0008" w:type="dxa"/>
        <w:tblLook w:val="0000"/>
      </w:tblPr>
      <w:tblGrid>
        <w:gridCol w:w="7128"/>
        <w:gridCol w:w="608"/>
        <w:gridCol w:w="1012"/>
        <w:gridCol w:w="540"/>
        <w:gridCol w:w="7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128" w:type="dxa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 w:rsidRPr="003E1ECC">
              <w:rPr>
                <w:rFonts w:ascii="Garamond" w:hAnsi="Garamond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instrText xml:space="preserve"> FORMTEXT </w:instrText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separate"/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noProof/>
                <w:szCs w:val="22"/>
                <w:lang w:val="en-US"/>
              </w:rPr>
              <w:t> </w:t>
            </w:r>
            <w:r w:rsidRPr="003E1ECC">
              <w:rPr>
                <w:rFonts w:ascii="Garamond" w:hAnsi="Garamond" w:cs="Arial"/>
                <w:b w:val="0"/>
                <w:szCs w:val="22"/>
                <w:lang w:val="en-US"/>
              </w:rPr>
              <w:fldChar w:fldCharType="end"/>
            </w:r>
            <w:bookmarkEnd w:id="55"/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11088" w:type="dxa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36"/>
              </w:rPr>
            </w:pP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 xml:space="preserve">Section </w:t>
            </w:r>
            <w:r w:rsidR="00F73F6D"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>9</w:t>
            </w: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76" w:type="dxa"/>
        <w:tblLook w:val="0000"/>
      </w:tblPr>
      <w:tblGrid>
        <w:gridCol w:w="5398"/>
        <w:gridCol w:w="280"/>
        <w:gridCol w:w="539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670" w:type="dxa"/>
            <w:shd w:val="clear" w:color="auto" w:fill="D5EBC7"/>
            <w:vAlign w:val="center"/>
          </w:tcPr>
          <w:p w:rsidR="00D82F4F" w:rsidRPr="003E1ECC" w:rsidRDefault="00D82F4F" w:rsidP="003E1ECC">
            <w:pPr>
              <w:pStyle w:val="Default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5EBC7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221E1F"/>
              </w:rPr>
            </w:pPr>
            <w:r w:rsidRPr="003E1ECC">
              <w:rPr>
                <w:rFonts w:ascii="Garamond" w:hAnsi="Garamond" w:cs="Arial"/>
                <w:b/>
                <w:bCs/>
              </w:rPr>
              <w:t>Reference 2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2160"/>
        <w:gridCol w:w="36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7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2160"/>
        <w:gridCol w:w="36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59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2160"/>
        <w:gridCol w:w="36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1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2160"/>
        <w:gridCol w:w="36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</w:rPr>
            </w:pPr>
            <w:r w:rsidRPr="003E1ECC">
              <w:rPr>
                <w:rFonts w:ascii="Garamond" w:hAnsi="Garamond" w:cs="Arial"/>
                <w:szCs w:val="22"/>
              </w:rPr>
              <w:lastRenderedPageBreak/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3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00"/>
        <w:gridCol w:w="1800"/>
        <w:gridCol w:w="2160"/>
        <w:gridCol w:w="1800"/>
        <w:gridCol w:w="18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5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7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69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1"/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3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2160"/>
        <w:gridCol w:w="36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/>
              </w:rPr>
              <w:t>Telephone N</w:t>
            </w:r>
            <w:r w:rsidRPr="003E1ECC">
              <w:rPr>
                <w:rFonts w:ascii="Garamond" w:hAnsi="Garamond"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Telephone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5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2160"/>
        <w:gridCol w:w="360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7"/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Layout w:type="fixed"/>
        <w:tblLook w:val="000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808" w:type="dxa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Are you willing for this referee to be approached prior to the interview</w:t>
            </w:r>
            <w:r w:rsidR="00F73F6D" w:rsidRPr="003E1ECC">
              <w:rPr>
                <w:rFonts w:ascii="Garamond" w:hAnsi="Garamond" w:cs="Arial"/>
                <w:szCs w:val="22"/>
                <w:lang w:val="en-US"/>
              </w:rPr>
              <w:t>/ selection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 w:cs="Arial"/>
                <w:b/>
                <w:bCs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Are you willing for this referee to be approached prior to the interview</w:t>
            </w:r>
            <w:r w:rsidR="00F73F6D" w:rsidRPr="003E1ECC">
              <w:rPr>
                <w:rFonts w:ascii="Garamond" w:hAnsi="Garamond" w:cs="Arial"/>
                <w:szCs w:val="22"/>
                <w:lang w:val="en-US"/>
              </w:rPr>
              <w:t>/ selection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11088" w:type="dxa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36"/>
              </w:rPr>
            </w:pP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>Section 1</w:t>
            </w:r>
            <w:r w:rsidR="00F73F6D"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>0</w:t>
            </w: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ab/>
            </w:r>
            <w:r w:rsidRPr="003E1ECC">
              <w:rPr>
                <w:rFonts w:ascii="Garamond" w:hAnsi="Garamond" w:cs="Arial"/>
                <w:b/>
                <w:bCs/>
                <w:sz w:val="36"/>
                <w:szCs w:val="36"/>
                <w:lang w:val="en-US"/>
              </w:rPr>
              <w:t xml:space="preserve">Recruitment Monitoring 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20"/>
        <w:gridCol w:w="2700"/>
        <w:gridCol w:w="584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3"/>
          <w:wAfter w:w="4004" w:type="dxa"/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4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Cs/>
                <w:sz w:val="24"/>
                <w:szCs w:val="22"/>
                <w:lang w:val="en-US"/>
              </w:rPr>
              <w:t>Gender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lang w:val="en-US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972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lang w:val="en-US"/>
              </w:rPr>
              <w:t>Female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720"/>
        <w:gridCol w:w="3060"/>
        <w:gridCol w:w="584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3"/>
          <w:wAfter w:w="4364" w:type="dxa"/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4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Cs/>
                <w:sz w:val="24"/>
                <w:szCs w:val="22"/>
                <w:lang w:val="en-US"/>
              </w:rPr>
              <w:t>Present Status</w:t>
            </w: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  <w:bCs/>
                <w:lang w:val="en-US"/>
              </w:rPr>
            </w:pPr>
            <w:r w:rsidRPr="003E1ECC">
              <w:rPr>
                <w:rFonts w:ascii="Garamond" w:hAnsi="Garamond"/>
                <w:lang w:val="en-US"/>
              </w:rPr>
              <w:t>Internal Applicant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972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lang w:val="en-US"/>
              </w:rPr>
              <w:t>External Applicant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11088" w:type="dxa"/>
        <w:shd w:val="clear" w:color="auto" w:fill="AFD995"/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36"/>
              </w:rPr>
            </w:pP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>Section 1</w:t>
            </w:r>
            <w:r w:rsidR="00766E62"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>1</w:t>
            </w:r>
            <w:r w:rsidRPr="003E1ECC">
              <w:rPr>
                <w:rFonts w:ascii="Garamond" w:hAnsi="Garamond" w:cs="Arial"/>
                <w:b/>
                <w:bCs/>
                <w:sz w:val="36"/>
                <w:lang w:val="en-US"/>
              </w:rPr>
              <w:tab/>
            </w:r>
            <w:r w:rsidRPr="003E1ECC">
              <w:rPr>
                <w:rFonts w:ascii="Garamond" w:hAnsi="Garamond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pStyle w:val="Header2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kern w:val="0"/>
                <w:szCs w:val="24"/>
                <w:lang w:val="en-US"/>
              </w:rPr>
            </w:pPr>
            <w:r w:rsidRPr="003E1ECC">
              <w:rPr>
                <w:rFonts w:ascii="Garamond" w:hAnsi="Garamond"/>
                <w:kern w:val="0"/>
                <w:szCs w:val="24"/>
                <w:lang w:val="en-US"/>
              </w:rPr>
              <w:t>A. Relatives/Other Interests</w:t>
            </w: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Any candidate who dir</w:t>
            </w:r>
            <w:r w:rsidR="00766E62" w:rsidRPr="003E1ECC">
              <w:rPr>
                <w:rFonts w:ascii="Garamond" w:hAnsi="Garamond" w:cs="Arial"/>
                <w:szCs w:val="22"/>
                <w:lang w:val="en-US"/>
              </w:rPr>
              <w:t xml:space="preserve">ectly or indirectly canvasses an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employee of the </w:t>
            </w:r>
            <w:r w:rsidR="00766E62" w:rsidRPr="003E1ECC">
              <w:rPr>
                <w:rFonts w:ascii="Garamond" w:hAnsi="Garamond" w:cs="Arial"/>
                <w:szCs w:val="22"/>
                <w:lang w:val="en-US"/>
              </w:rPr>
              <w:t xml:space="preserve">BISP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will be disqualified from consideration for the job. </w:t>
            </w:r>
            <w:r w:rsidR="00766E62" w:rsidRPr="003E1ECC">
              <w:rPr>
                <w:rFonts w:ascii="Garamond" w:hAnsi="Garamond" w:cs="Arial"/>
                <w:szCs w:val="22"/>
                <w:lang w:val="en-US"/>
              </w:rPr>
              <w:t xml:space="preserve">BISP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does not bind itself to appoint any applicant.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8388"/>
        <w:gridCol w:w="608"/>
        <w:gridCol w:w="832"/>
        <w:gridCol w:w="540"/>
        <w:gridCol w:w="7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388" w:type="dxa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lang w:val="en-US"/>
              </w:rPr>
            </w:pPr>
            <w:r w:rsidRPr="003E1ECC">
              <w:rPr>
                <w:rFonts w:ascii="Garamond" w:hAnsi="Garamond"/>
                <w:lang w:val="en-US"/>
              </w:rPr>
              <w:t>Are you related to or do you have a close personal relationship with a</w:t>
            </w:r>
            <w:r w:rsidR="00766E62" w:rsidRPr="003E1ECC">
              <w:rPr>
                <w:rFonts w:ascii="Garamond" w:hAnsi="Garamond"/>
                <w:lang w:val="en-US"/>
              </w:rPr>
              <w:t>n</w:t>
            </w:r>
            <w:r w:rsidRPr="003E1ECC">
              <w:rPr>
                <w:rFonts w:ascii="Garamond" w:hAnsi="Garamond"/>
                <w:lang w:val="en-US"/>
              </w:rPr>
              <w:t xml:space="preserve"> employee(s) of </w:t>
            </w:r>
            <w:r w:rsidR="00766E62" w:rsidRPr="003E1ECC">
              <w:rPr>
                <w:rFonts w:ascii="Garamond" w:hAnsi="Garamond"/>
                <w:lang w:val="en-US"/>
              </w:rPr>
              <w:t>Benazir Income Support Programme</w:t>
            </w:r>
            <w:r w:rsidRPr="003E1ECC">
              <w:rPr>
                <w:rFonts w:ascii="Garamond" w:hAnsi="Garamond"/>
                <w:lang w:val="en-US"/>
              </w:rPr>
              <w:t>?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70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/>
                <w:szCs w:val="22"/>
                <w:lang w:val="en-US"/>
              </w:rPr>
              <w:t>If yes, specify name(s), position(s)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  <w:bookmarkEnd w:id="78"/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8388"/>
        <w:gridCol w:w="608"/>
        <w:gridCol w:w="832"/>
        <w:gridCol w:w="540"/>
        <w:gridCol w:w="720"/>
      </w:tblGrid>
      <w:tr w:rsidR="00D82F4F" w:rsidRPr="003E1ECC" w:rsidTr="00540139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8388" w:type="dxa"/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If appointed, do you have any interests or hold any appointments that may conflict with employment by the </w:t>
            </w:r>
            <w:r w:rsidR="00766E62" w:rsidRPr="003E1ECC">
              <w:rPr>
                <w:rFonts w:ascii="Garamond" w:hAnsi="Garamond" w:cs="Arial"/>
                <w:szCs w:val="22"/>
                <w:lang w:val="en-US"/>
              </w:rPr>
              <w:t xml:space="preserve">BISP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in the role for which you have applied?</w:t>
            </w: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If yes, please detail on a separate sheet. </w:t>
            </w: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(See Guidance Notes)</w:t>
            </w:r>
          </w:p>
        </w:tc>
        <w:tc>
          <w:tcPr>
            <w:tcW w:w="608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82F4F" w:rsidRPr="003E1ECC" w:rsidRDefault="00D82F4F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D82F4F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  <w:p w:rsidR="00540139" w:rsidRPr="003E1ECC" w:rsidRDefault="00540139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</w:p>
        </w:tc>
      </w:tr>
      <w:tr w:rsidR="00540139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388" w:type="dxa"/>
            <w:vAlign w:val="center"/>
          </w:tcPr>
          <w:p w:rsidR="00540139" w:rsidRPr="003E1ECC" w:rsidRDefault="00540139" w:rsidP="00540139">
            <w:pPr>
              <w:pStyle w:val="Header2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kern w:val="0"/>
                <w:szCs w:val="24"/>
                <w:lang w:val="en-US"/>
              </w:rPr>
            </w:pPr>
            <w:r w:rsidRPr="003E1ECC">
              <w:rPr>
                <w:rFonts w:ascii="Garamond" w:hAnsi="Garamond"/>
                <w:kern w:val="0"/>
                <w:szCs w:val="24"/>
                <w:lang w:val="en-US"/>
              </w:rPr>
              <w:t>B. Statement to be Signed by the Applicant</w:t>
            </w:r>
          </w:p>
          <w:p w:rsidR="00540139" w:rsidRPr="003E1ECC" w:rsidRDefault="00540139" w:rsidP="005401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BISP is committed to an anti-fraud/anti-corruption culture and participates in statutory anti-fraud/anti-corruption initiatives.</w:t>
            </w:r>
          </w:p>
          <w:p w:rsidR="00540139" w:rsidRPr="003E1ECC" w:rsidRDefault="00540139" w:rsidP="005401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:rsidR="00540139" w:rsidRPr="003E1ECC" w:rsidRDefault="00540139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540139" w:rsidRPr="003E1ECC" w:rsidRDefault="00540139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540139" w:rsidRPr="003E1ECC" w:rsidRDefault="00540139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</w:p>
        </w:tc>
        <w:tc>
          <w:tcPr>
            <w:tcW w:w="540" w:type="dxa"/>
            <w:vAlign w:val="center"/>
          </w:tcPr>
          <w:p w:rsidR="00540139" w:rsidRPr="003E1ECC" w:rsidRDefault="00540139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540139" w:rsidRPr="003E1ECC" w:rsidRDefault="00540139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</w:p>
        </w:tc>
      </w:tr>
      <w:tr w:rsidR="00D82F4F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5401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</w:p>
        </w:tc>
      </w:tr>
      <w:tr w:rsidR="00540139" w:rsidRPr="003E1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139" w:rsidRPr="003E1ECC" w:rsidRDefault="00540139" w:rsidP="00540139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/>
                <w:kern w:val="0"/>
                <w:lang w:val="en-US"/>
              </w:rPr>
              <w:lastRenderedPageBreak/>
              <w:t xml:space="preserve">I acknowledge that the BISP is under a duty to protect the public funds it administers and to this end I </w:t>
            </w:r>
            <w:r w:rsidRPr="003E1ECC">
              <w:rPr>
                <w:rFonts w:ascii="Garamond" w:hAnsi="Garamond"/>
                <w:lang w:val="en-US"/>
              </w:rPr>
              <w:t xml:space="preserve">agree it may use information provided on this form for prevention and detection of crime and it may share 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>this information with other bodies solely for these purposes. I hereby give consent to such collection, storage and processing of my personal data and I agree that the information given on this form may be used for any purposes related to employment in BISP.</w:t>
            </w:r>
          </w:p>
          <w:p w:rsidR="00540139" w:rsidRPr="003E1ECC" w:rsidRDefault="00540139" w:rsidP="0054013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I hereby certify that:</w:t>
            </w:r>
          </w:p>
          <w:p w:rsidR="00540139" w:rsidRPr="003E1ECC" w:rsidRDefault="00540139" w:rsidP="00540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:rsidR="00540139" w:rsidRPr="003E1ECC" w:rsidRDefault="00540139" w:rsidP="00540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:rsidR="00540139" w:rsidRPr="003E1ECC" w:rsidRDefault="00540139" w:rsidP="00540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:rsidR="00540139" w:rsidRPr="003E1ECC" w:rsidRDefault="00540139" w:rsidP="00540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employment and the job description.</w:t>
            </w:r>
          </w:p>
          <w:p w:rsidR="00540139" w:rsidRPr="003E1ECC" w:rsidRDefault="00540139" w:rsidP="003E1ECC">
            <w:pPr>
              <w:pStyle w:val="Header2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kern w:val="0"/>
                <w:szCs w:val="24"/>
                <w:lang w:val="en-US"/>
              </w:rPr>
            </w:pP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320"/>
        <w:gridCol w:w="2160"/>
        <w:gridCol w:w="288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</w:tr>
      <w:tr w:rsidR="00D82F4F" w:rsidRPr="003E1ECC">
        <w:tblPrEx>
          <w:tblCellMar>
            <w:top w:w="0" w:type="dxa"/>
            <w:bottom w:w="0" w:type="dxa"/>
          </w:tblCellMar>
        </w:tblPrEx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2F4F" w:rsidRPr="003E1ECC" w:rsidRDefault="00D82F4F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(NB. Candidates selected for interview will normally be notified. Unfortunately applicants who do not hear from </w:t>
            </w:r>
            <w:r w:rsidR="00766E62" w:rsidRPr="003E1ECC">
              <w:rPr>
                <w:rFonts w:ascii="Garamond" w:hAnsi="Garamond" w:cs="Arial"/>
                <w:szCs w:val="22"/>
                <w:lang w:val="en-US"/>
              </w:rPr>
              <w:t>Benazir Income Support Programme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 must conclude that their application has been unsuccessful on this occasion</w:t>
            </w:r>
            <w:r w:rsidR="003E1ECC">
              <w:rPr>
                <w:rFonts w:ascii="Garamond" w:hAnsi="Garamond" w:cs="Arial"/>
                <w:szCs w:val="22"/>
                <w:lang w:val="en-US"/>
              </w:rPr>
              <w:t>)</w:t>
            </w:r>
            <w:r w:rsidRPr="003E1ECC">
              <w:rPr>
                <w:rFonts w:ascii="Garamond" w:hAnsi="Garamond" w:cs="Arial"/>
                <w:szCs w:val="22"/>
                <w:lang w:val="en-US"/>
              </w:rPr>
              <w:t xml:space="preserve">. </w:t>
            </w:r>
          </w:p>
          <w:p w:rsidR="00D82F4F" w:rsidRPr="003E1ECC" w:rsidRDefault="00766E62" w:rsidP="003E1ECC">
            <w:pPr>
              <w:pStyle w:val="BodyText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t xml:space="preserve">Benazir Income Support Programme </w:t>
            </w:r>
            <w:r w:rsidR="00D82F4F" w:rsidRPr="003E1ECC">
              <w:rPr>
                <w:rFonts w:ascii="Garamond" w:hAnsi="Garamond"/>
              </w:rPr>
              <w:t xml:space="preserve">undertakes that it will treat any personal information (that is data from which you can be identified, such as your name, address, e-mail address etc) that you provide to us, or that we obtain from you, in accordance with the </w:t>
            </w:r>
            <w:r w:rsidR="003E1ECC">
              <w:rPr>
                <w:rFonts w:ascii="Garamond" w:hAnsi="Garamond"/>
              </w:rPr>
              <w:t xml:space="preserve">recruitment </w:t>
            </w:r>
            <w:r w:rsidR="00D82F4F" w:rsidRPr="003E1ECC">
              <w:rPr>
                <w:rFonts w:ascii="Garamond" w:hAnsi="Garamond"/>
              </w:rPr>
              <w:t xml:space="preserve">requirements of </w:t>
            </w:r>
            <w:r w:rsidR="003E1ECC">
              <w:rPr>
                <w:rFonts w:ascii="Garamond" w:hAnsi="Garamond"/>
              </w:rPr>
              <w:t>BISP</w:t>
            </w:r>
            <w:r w:rsidR="00D82F4F" w:rsidRPr="003E1ECC">
              <w:rPr>
                <w:rFonts w:ascii="Garamond" w:hAnsi="Garamond"/>
              </w:rPr>
              <w:t>.</w:t>
            </w:r>
          </w:p>
          <w:p w:rsidR="00D82F4F" w:rsidRPr="003E1ECC" w:rsidRDefault="00D82F4F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Cs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bCs/>
                <w:szCs w:val="22"/>
                <w:lang w:val="en-US"/>
              </w:rPr>
              <w:t>If you are returning this form by email, you will be asked to sign your application at interview.</w:t>
            </w:r>
          </w:p>
        </w:tc>
      </w:tr>
    </w:tbl>
    <w:p w:rsidR="00D82F4F" w:rsidRPr="003E1ECC" w:rsidRDefault="00D82F4F" w:rsidP="003E1ECC">
      <w:pPr>
        <w:pStyle w:val="TinyText"/>
        <w:jc w:val="both"/>
        <w:rPr>
          <w:rFonts w:ascii="Garamond" w:hAnsi="Garamond"/>
        </w:rPr>
      </w:pPr>
    </w:p>
    <w:tbl>
      <w:tblPr>
        <w:tblW w:w="0" w:type="auto"/>
        <w:shd w:val="clear" w:color="auto" w:fill="AFD995"/>
        <w:tblLook w:val="0000"/>
      </w:tblPr>
      <w:tblGrid>
        <w:gridCol w:w="5868"/>
        <w:gridCol w:w="5220"/>
      </w:tblGrid>
      <w:tr w:rsidR="00D82F4F" w:rsidRPr="003E1EC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88" w:type="dxa"/>
            <w:gridSpan w:val="2"/>
            <w:shd w:val="clear" w:color="auto" w:fill="AFD995"/>
            <w:vAlign w:val="center"/>
          </w:tcPr>
          <w:p w:rsidR="00D82F4F" w:rsidRPr="003E1ECC" w:rsidRDefault="00D82F4F" w:rsidP="003E1ECC">
            <w:pPr>
              <w:pStyle w:val="Heading6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t>R E T U R N I N G   T H I S   F O R M</w:t>
            </w:r>
          </w:p>
        </w:tc>
      </w:tr>
      <w:tr w:rsidR="00D82F4F" w:rsidRPr="003E1EC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868" w:type="dxa"/>
            <w:shd w:val="clear" w:color="auto" w:fill="D5EBC7"/>
            <w:vAlign w:val="center"/>
          </w:tcPr>
          <w:p w:rsidR="00D82F4F" w:rsidRPr="003E1ECC" w:rsidRDefault="00D82F4F" w:rsidP="003E1EC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color w:val="211D1E"/>
                <w:sz w:val="52"/>
                <w:szCs w:val="40"/>
              </w:rPr>
              <w:t></w:t>
            </w:r>
            <w:r w:rsidRPr="003E1ECC">
              <w:rPr>
                <w:rFonts w:ascii="Garamond" w:hAnsi="Garamond"/>
                <w:color w:val="211D1E"/>
                <w:sz w:val="40"/>
                <w:szCs w:val="40"/>
              </w:rPr>
              <w:tab/>
            </w:r>
            <w:r w:rsidRPr="003E1ECC">
              <w:rPr>
                <w:rFonts w:ascii="Garamond" w:hAnsi="Garamond" w:cs="Arial"/>
                <w:b/>
                <w:bCs/>
                <w:szCs w:val="22"/>
                <w:lang w:val="en-US"/>
              </w:rPr>
              <w:t>By Hand or Post:</w:t>
            </w:r>
          </w:p>
          <w:p w:rsidR="00D82F4F" w:rsidRDefault="000E00DA" w:rsidP="003E1ECC">
            <w:pPr>
              <w:autoSpaceDE w:val="0"/>
              <w:autoSpaceDN w:val="0"/>
              <w:adjustRightInd w:val="0"/>
              <w:ind w:left="108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 w:cs="Arial"/>
                <w:szCs w:val="22"/>
                <w:lang w:val="en-US"/>
              </w:rPr>
              <w:t>Benazir Income Support Programme</w:t>
            </w:r>
          </w:p>
          <w:p w:rsidR="009B6C06" w:rsidRPr="003E1ECC" w:rsidRDefault="009B6C06" w:rsidP="003E1ECC">
            <w:pPr>
              <w:autoSpaceDE w:val="0"/>
              <w:autoSpaceDN w:val="0"/>
              <w:adjustRightInd w:val="0"/>
              <w:ind w:left="1080"/>
              <w:jc w:val="both"/>
              <w:rPr>
                <w:rFonts w:ascii="Garamond" w:hAnsi="Garamond" w:cs="Arial"/>
                <w:szCs w:val="22"/>
                <w:lang w:val="en-US"/>
              </w:rPr>
            </w:pPr>
            <w:r>
              <w:rPr>
                <w:rFonts w:ascii="Garamond" w:hAnsi="Garamond" w:cs="Arial"/>
                <w:szCs w:val="22"/>
                <w:lang w:val="en-US"/>
              </w:rPr>
              <w:t>F-Block Pak Secretari</w:t>
            </w:r>
            <w:r w:rsidR="00BF06BF">
              <w:rPr>
                <w:rFonts w:ascii="Garamond" w:hAnsi="Garamond" w:cs="Arial"/>
                <w:szCs w:val="22"/>
                <w:lang w:val="en-US"/>
              </w:rPr>
              <w:t>a</w:t>
            </w:r>
            <w:r>
              <w:rPr>
                <w:rFonts w:ascii="Garamond" w:hAnsi="Garamond" w:cs="Arial"/>
                <w:szCs w:val="22"/>
                <w:lang w:val="en-US"/>
              </w:rPr>
              <w:t>t</w:t>
            </w:r>
          </w:p>
          <w:p w:rsidR="00D82F4F" w:rsidRPr="003E1ECC" w:rsidRDefault="000E00DA" w:rsidP="003E1ECC">
            <w:pPr>
              <w:pStyle w:val="Default"/>
              <w:ind w:left="1080"/>
              <w:jc w:val="both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3E1ECC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Islamabad</w:t>
            </w:r>
          </w:p>
        </w:tc>
        <w:tc>
          <w:tcPr>
            <w:tcW w:w="5220" w:type="dxa"/>
            <w:shd w:val="clear" w:color="auto" w:fill="D5EBC7"/>
          </w:tcPr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30"/>
                <w:szCs w:val="22"/>
                <w:lang w:val="en-US"/>
              </w:rPr>
            </w:pP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Cs w:val="22"/>
                <w:lang w:val="en-US"/>
              </w:rPr>
            </w:pPr>
          </w:p>
          <w:p w:rsidR="00D82F4F" w:rsidRPr="003E1ECC" w:rsidRDefault="00D82F4F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Enquiries:</w:t>
            </w:r>
          </w:p>
          <w:p w:rsidR="009B6C06" w:rsidRDefault="00D82F4F" w:rsidP="009B6C0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Cs w:val="22"/>
                <w:lang w:val="en-US"/>
              </w:rPr>
            </w:pPr>
            <w:r w:rsidRPr="003E1ECC">
              <w:rPr>
                <w:rFonts w:ascii="Garamond" w:hAnsi="Garamond"/>
                <w:szCs w:val="22"/>
                <w:lang w:val="en-US"/>
              </w:rPr>
              <w:t xml:space="preserve">Telephone: </w:t>
            </w:r>
            <w:r w:rsidR="009B6C06">
              <w:rPr>
                <w:rFonts w:ascii="Garamond" w:hAnsi="Garamond"/>
                <w:szCs w:val="22"/>
                <w:lang w:val="en-US"/>
              </w:rPr>
              <w:t xml:space="preserve">051 </w:t>
            </w:r>
            <w:r w:rsidR="00F775EB">
              <w:rPr>
                <w:rFonts w:ascii="Garamond" w:hAnsi="Garamond"/>
                <w:szCs w:val="22"/>
                <w:lang w:val="en-US"/>
              </w:rPr>
              <w:t>–</w:t>
            </w:r>
            <w:r w:rsidR="00BF06BF">
              <w:rPr>
                <w:rFonts w:ascii="Garamond" w:hAnsi="Garamond"/>
                <w:szCs w:val="22"/>
                <w:lang w:val="en-US"/>
              </w:rPr>
              <w:t xml:space="preserve"> 92464325</w:t>
            </w:r>
            <w:r w:rsidR="00F775EB">
              <w:rPr>
                <w:rFonts w:ascii="Garamond" w:hAnsi="Garamond"/>
                <w:szCs w:val="22"/>
                <w:lang w:val="en-US"/>
              </w:rPr>
              <w:t xml:space="preserve"> </w:t>
            </w:r>
          </w:p>
          <w:p w:rsidR="00D82F4F" w:rsidRPr="003E1ECC" w:rsidRDefault="009B6C06" w:rsidP="00BF06B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color w:val="221E1F"/>
                <w:szCs w:val="22"/>
              </w:rPr>
            </w:pPr>
            <w:r>
              <w:rPr>
                <w:rFonts w:ascii="Garamond" w:hAnsi="Garamond"/>
                <w:szCs w:val="22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21E1F"/>
                <w:szCs w:val="22"/>
              </w:rPr>
              <w:t xml:space="preserve">                                  </w:t>
            </w:r>
          </w:p>
        </w:tc>
      </w:tr>
    </w:tbl>
    <w:p w:rsidR="00D82F4F" w:rsidRPr="003E1ECC" w:rsidRDefault="00D82F4F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shd w:val="clear" w:color="auto" w:fill="AFD995"/>
        <w:tblLook w:val="0000"/>
      </w:tblPr>
      <w:tblGrid>
        <w:gridCol w:w="11088"/>
      </w:tblGrid>
      <w:tr w:rsidR="001E4A2E" w:rsidRPr="003E1EC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1088" w:type="dxa"/>
            <w:shd w:val="clear" w:color="auto" w:fill="AFD995"/>
            <w:vAlign w:val="center"/>
          </w:tcPr>
          <w:p w:rsidR="001E4A2E" w:rsidRPr="003E1ECC" w:rsidRDefault="00545127" w:rsidP="003E1ECC">
            <w:pPr>
              <w:pStyle w:val="Heading6"/>
              <w:jc w:val="both"/>
              <w:rPr>
                <w:rFonts w:ascii="Garamond" w:hAnsi="Garamond"/>
                <w:b/>
              </w:rPr>
            </w:pPr>
            <w:r w:rsidRPr="003E1ECC">
              <w:rPr>
                <w:rFonts w:ascii="Garamond" w:hAnsi="Garamond"/>
                <w:b/>
              </w:rPr>
              <w:t xml:space="preserve">FOR OFFICE USE ONLY </w:t>
            </w:r>
          </w:p>
        </w:tc>
      </w:tr>
    </w:tbl>
    <w:p w:rsidR="001E4A2E" w:rsidRPr="003E1ECC" w:rsidRDefault="001E4A2E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1980"/>
        <w:gridCol w:w="3240"/>
      </w:tblGrid>
      <w:tr w:rsidR="00545127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2"/>
                <w:lang w:val="en-US"/>
              </w:rPr>
            </w:pPr>
            <w:r w:rsidRPr="003E1ECC">
              <w:rPr>
                <w:rFonts w:ascii="Garamond" w:hAnsi="Garamond"/>
              </w:rPr>
              <w:t>Application Received on (Date):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autoSpaceDE w:val="0"/>
              <w:autoSpaceDN w:val="0"/>
              <w:adjustRightInd w:val="0"/>
              <w:ind w:left="252"/>
              <w:jc w:val="both"/>
              <w:rPr>
                <w:rFonts w:ascii="Garamond" w:hAnsi="Garamond"/>
                <w:b/>
                <w:bCs/>
              </w:rPr>
            </w:pPr>
            <w:r w:rsidRPr="003E1ECC">
              <w:rPr>
                <w:rFonts w:ascii="Garamond" w:hAnsi="Garamond"/>
                <w:b/>
                <w:bCs/>
              </w:rPr>
              <w:t>Reference N</w:t>
            </w:r>
            <w:r w:rsidRPr="003E1ECC">
              <w:rPr>
                <w:rFonts w:ascii="Garamond" w:hAnsi="Garamond"/>
                <w:b/>
                <w:bCs/>
                <w:u w:val="single"/>
                <w:vertAlign w:val="superscript"/>
              </w:rPr>
              <w:t>o</w:t>
            </w:r>
            <w:r w:rsidRPr="003E1EC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</w:tr>
    </w:tbl>
    <w:p w:rsidR="001E4A2E" w:rsidRPr="003E1ECC" w:rsidRDefault="001E4A2E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0" w:type="auto"/>
        <w:tblLook w:val="0000"/>
      </w:tblPr>
      <w:tblGrid>
        <w:gridCol w:w="3888"/>
        <w:gridCol w:w="608"/>
        <w:gridCol w:w="832"/>
        <w:gridCol w:w="540"/>
        <w:gridCol w:w="720"/>
      </w:tblGrid>
      <w:tr w:rsidR="00545127" w:rsidRPr="003E1E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888" w:type="dxa"/>
            <w:vAlign w:val="center"/>
          </w:tcPr>
          <w:p w:rsidR="00545127" w:rsidRPr="003E1ECC" w:rsidRDefault="00545127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3E1ECC">
              <w:rPr>
                <w:rFonts w:ascii="Garamond" w:hAnsi="Garamond"/>
                <w:b/>
              </w:rPr>
              <w:t>Shortlisted</w:t>
            </w:r>
          </w:p>
        </w:tc>
        <w:tc>
          <w:tcPr>
            <w:tcW w:w="608" w:type="dxa"/>
            <w:vAlign w:val="center"/>
          </w:tcPr>
          <w:p w:rsidR="00545127" w:rsidRPr="003E1ECC" w:rsidRDefault="00545127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45127" w:rsidRPr="003E1ECC" w:rsidRDefault="00545127" w:rsidP="003E1E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both"/>
              <w:rPr>
                <w:rFonts w:ascii="Garamond" w:hAnsi="Garamond"/>
                <w:kern w:val="0"/>
              </w:rPr>
            </w:pPr>
            <w:r w:rsidRPr="003E1ECC">
              <w:rPr>
                <w:rFonts w:ascii="Garamond" w:hAnsi="Garamond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  <w:sz w:val="32"/>
              </w:rPr>
            </w:pPr>
            <w:r w:rsidRPr="003E1ECC">
              <w:rPr>
                <w:rFonts w:ascii="Garamond" w:hAnsi="Garamond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ECC">
              <w:rPr>
                <w:rFonts w:ascii="Garamond" w:hAnsi="Garamond"/>
                <w:sz w:val="32"/>
              </w:rPr>
              <w:instrText xml:space="preserve"> FORMCHECKBOX </w:instrText>
            </w:r>
            <w:r w:rsidRPr="003E1ECC">
              <w:rPr>
                <w:rFonts w:ascii="Garamond" w:hAnsi="Garamond"/>
                <w:sz w:val="32"/>
              </w:rPr>
            </w:r>
            <w:r w:rsidRPr="003E1ECC">
              <w:rPr>
                <w:rFonts w:ascii="Garamond" w:hAnsi="Garamond"/>
                <w:sz w:val="32"/>
              </w:rPr>
              <w:fldChar w:fldCharType="end"/>
            </w:r>
          </w:p>
        </w:tc>
      </w:tr>
    </w:tbl>
    <w:p w:rsidR="00545127" w:rsidRPr="003E1ECC" w:rsidRDefault="00545127" w:rsidP="003E1ECC">
      <w:pPr>
        <w:tabs>
          <w:tab w:val="left" w:pos="2520"/>
        </w:tabs>
        <w:jc w:val="both"/>
        <w:rPr>
          <w:rFonts w:ascii="Garamond" w:hAnsi="Garamond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1980"/>
        <w:gridCol w:w="2160"/>
        <w:gridCol w:w="2880"/>
      </w:tblGrid>
      <w:tr w:rsidR="00545127" w:rsidRPr="003E1EC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545127" w:rsidRPr="003E1ECC" w:rsidRDefault="00545127" w:rsidP="003E1E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3E1ECC">
              <w:rPr>
                <w:rFonts w:ascii="Garamond" w:hAnsi="Garamond"/>
                <w:szCs w:val="22"/>
                <w:lang w:val="en-US"/>
              </w:rPr>
              <w:t>If no, specify reasons:</w:t>
            </w:r>
          </w:p>
        </w:tc>
        <w:tc>
          <w:tcPr>
            <w:tcW w:w="70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E1ECC">
              <w:rPr>
                <w:rFonts w:ascii="Garamond" w:hAnsi="Garamond"/>
              </w:rPr>
              <w:instrText xml:space="preserve"> FORMTEXT </w:instrText>
            </w:r>
            <w:r w:rsidRPr="003E1ECC">
              <w:rPr>
                <w:rFonts w:ascii="Garamond" w:hAnsi="Garamond"/>
              </w:rPr>
            </w:r>
            <w:r w:rsidRPr="003E1ECC">
              <w:rPr>
                <w:rFonts w:ascii="Garamond" w:hAnsi="Garamond"/>
              </w:rPr>
              <w:fldChar w:fldCharType="separate"/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  <w:noProof/>
              </w:rPr>
              <w:t> </w:t>
            </w:r>
            <w:r w:rsidRPr="003E1ECC">
              <w:rPr>
                <w:rFonts w:ascii="Garamond" w:hAnsi="Garamond"/>
              </w:rPr>
              <w:fldChar w:fldCharType="end"/>
            </w:r>
          </w:p>
        </w:tc>
      </w:tr>
      <w:tr w:rsidR="00545127" w:rsidRPr="003E1EC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</w:rPr>
            </w:pPr>
            <w:r w:rsidRPr="003E1ECC">
              <w:rPr>
                <w:rFonts w:ascii="Garamond" w:hAnsi="Garamond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</w:tr>
      <w:tr w:rsidR="00545127" w:rsidRPr="003E1ECC">
        <w:tblPrEx>
          <w:tblCellMar>
            <w:top w:w="0" w:type="dxa"/>
            <w:bottom w:w="0" w:type="dxa"/>
          </w:tblCellMar>
        </w:tblPrEx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45127" w:rsidRPr="003E1ECC" w:rsidRDefault="00545127" w:rsidP="003E1E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Cs w:val="22"/>
                <w:lang w:val="en-US"/>
              </w:rPr>
            </w:pPr>
            <w:r w:rsidRPr="003E1ECC">
              <w:rPr>
                <w:rFonts w:ascii="Garamond" w:hAnsi="Garamond"/>
                <w:bCs/>
                <w:szCs w:val="22"/>
                <w:lang w:val="en-US"/>
              </w:rPr>
              <w:t>Signature:</w:t>
            </w:r>
          </w:p>
        </w:tc>
        <w:tc>
          <w:tcPr>
            <w:tcW w:w="43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5127" w:rsidRPr="003E1ECC" w:rsidRDefault="00545127" w:rsidP="003E1ECC">
            <w:pPr>
              <w:tabs>
                <w:tab w:val="left" w:pos="2520"/>
              </w:tabs>
              <w:jc w:val="both"/>
              <w:rPr>
                <w:rFonts w:ascii="Garamond" w:hAnsi="Garamond"/>
              </w:rPr>
            </w:pPr>
          </w:p>
        </w:tc>
      </w:tr>
    </w:tbl>
    <w:p w:rsidR="00545127" w:rsidRPr="003E1ECC" w:rsidRDefault="00545127" w:rsidP="003E1ECC">
      <w:pPr>
        <w:tabs>
          <w:tab w:val="left" w:pos="2520"/>
        </w:tabs>
        <w:jc w:val="both"/>
        <w:rPr>
          <w:rFonts w:ascii="Garamond" w:hAnsi="Garamond"/>
        </w:rPr>
      </w:pPr>
    </w:p>
    <w:sectPr w:rsidR="00545127" w:rsidRPr="003E1ECC" w:rsidSect="00540139">
      <w:pgSz w:w="11906" w:h="16838"/>
      <w:pgMar w:top="397" w:right="244" w:bottom="36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A2" w:rsidRDefault="000567A2">
      <w:r>
        <w:separator/>
      </w:r>
    </w:p>
  </w:endnote>
  <w:endnote w:type="continuationSeparator" w:id="1">
    <w:p w:rsidR="000567A2" w:rsidRDefault="0005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4F" w:rsidRDefault="0047208C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5869305</wp:posOffset>
          </wp:positionH>
          <wp:positionV relativeFrom="paragraph">
            <wp:posOffset>-438150</wp:posOffset>
          </wp:positionV>
          <wp:extent cx="1325880" cy="914400"/>
          <wp:effectExtent l="19050" t="0" r="7620" b="0"/>
          <wp:wrapSquare wrapText="bothSides"/>
          <wp:docPr id="21" name="Picture 21" descr="G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1DC">
      <w:rPr>
        <w:noProof/>
        <w:sz w:val="20"/>
        <w:lang w:val="en-US"/>
      </w:rPr>
      <w:pict>
        <v:group id="_x0000_s2071" style="position:absolute;margin-left:-9pt;margin-top:-49.1pt;width:575.45pt;height:85.95pt;z-index:251656704;mso-position-horizontal-relative:text;mso-position-vertical-relative:text" coordorigin="177,14940" coordsize="11509,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77;top:14940;width:11509;height:1719;mso-position-vertical-relative:page">
            <v:imagedata r:id="rId2" o:title="Footer Blank1"/>
          </v:shape>
          <v:rect id="_x0000_s2061" style="position:absolute;left:357;top:15840;width:4500;height:540;mso-wrap-edited:f;mso-position-vertical-relative:page" wrapcoords="0 0 21600 0 21600 21600 0 21600 0 0" filled="f" stroked="f">
            <v:textbox style="mso-next-textbox:#_x0000_s2061">
              <w:txbxContent>
                <w:p w:rsidR="00D82F4F" w:rsidRDefault="00D82F4F">
                  <w:pPr>
                    <w:pStyle w:val="HarlowLogoFooter"/>
                  </w:pPr>
                  <w:r>
                    <w:t>www.</w:t>
                  </w:r>
                  <w:r w:rsidR="00C752DE">
                    <w:t>bisp</w:t>
                  </w:r>
                  <w:r>
                    <w:t>.gov.</w:t>
                  </w:r>
                  <w:r w:rsidR="00C752DE">
                    <w:t>pk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A2" w:rsidRDefault="000567A2">
      <w:r>
        <w:separator/>
      </w:r>
    </w:p>
  </w:footnote>
  <w:footnote w:type="continuationSeparator" w:id="1">
    <w:p w:rsidR="000567A2" w:rsidRDefault="0005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4F" w:rsidRDefault="00C752DE">
    <w:pPr>
      <w:pStyle w:val="Header"/>
    </w:pPr>
    <w:r>
      <w:rPr>
        <w:noProof/>
        <w:lang w:val="en-US"/>
      </w:rPr>
      <w:pict>
        <v:group id="_x0000_s2066" style="position:absolute;margin-left:-19.5pt;margin-top:-26.45pt;width:1583.9pt;height:81pt;z-index:251657728" coordorigin="177,180" coordsize="31678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177;top:180;width:31678;height:1620;mso-position-vertical-relative:page">
            <v:imagedata r:id="rId1" o:title="Header Blank1"/>
          </v:shape>
          <v:rect id="_x0000_s2068" style="position:absolute;left:357;top:360;width:11703;height:540;mso-wrap-edited:f;mso-position-vertical-relative:page" wrapcoords="0 0 21600 0 21600 21600 0 21600 0 0" filled="f" stroked="f">
            <v:textbox style="mso-next-textbox:#_x0000_s2068">
              <w:txbxContent>
                <w:p w:rsidR="00C752DE" w:rsidRPr="004C10A3" w:rsidRDefault="00C752DE" w:rsidP="00C752DE">
                  <w:pPr>
                    <w:pStyle w:val="HarlowLogoHeader"/>
                    <w:rPr>
                      <w:rFonts w:ascii="Futura Bk" w:hAnsi="Futura Bk"/>
                    </w:rPr>
                  </w:pPr>
                  <w:r w:rsidRPr="004C10A3">
                    <w:rPr>
                      <w:rFonts w:ascii="Futura Bk" w:hAnsi="Futura Bk"/>
                    </w:rPr>
                    <w:t>BENAZIR INCOME SUPPORT PROGRAMME</w:t>
                  </w:r>
                  <w:r>
                    <w:rPr>
                      <w:rFonts w:ascii="Futura Bk" w:hAnsi="Futura Bk"/>
                    </w:rPr>
                    <w:tab/>
                  </w:r>
                  <w:r>
                    <w:rPr>
                      <w:rFonts w:ascii="Futura Bk" w:hAnsi="Futura Bk"/>
                    </w:rPr>
                    <w:tab/>
                  </w:r>
                  <w:r w:rsidR="008C0D24">
                    <w:rPr>
                      <w:rFonts w:ascii="Futura Bk" w:hAnsi="Futura Bk"/>
                    </w:rPr>
                    <w:t xml:space="preserve">              </w:t>
                  </w:r>
                  <w:r>
                    <w:rPr>
                      <w:rFonts w:ascii="Futura Bk" w:hAnsi="Futura Bk"/>
                    </w:rPr>
                    <w:t>GOVERNMENT OF PAKISTAN</w: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2F4F"/>
    <w:rsid w:val="00040874"/>
    <w:rsid w:val="00042E21"/>
    <w:rsid w:val="000567A2"/>
    <w:rsid w:val="000E00DA"/>
    <w:rsid w:val="00133C16"/>
    <w:rsid w:val="001E1129"/>
    <w:rsid w:val="001E4A2E"/>
    <w:rsid w:val="002D613A"/>
    <w:rsid w:val="00323BBB"/>
    <w:rsid w:val="0038397F"/>
    <w:rsid w:val="003B46EF"/>
    <w:rsid w:val="003E1ECC"/>
    <w:rsid w:val="0047208C"/>
    <w:rsid w:val="004751DC"/>
    <w:rsid w:val="00521F9B"/>
    <w:rsid w:val="00540139"/>
    <w:rsid w:val="00545127"/>
    <w:rsid w:val="006E521D"/>
    <w:rsid w:val="00716015"/>
    <w:rsid w:val="00766E62"/>
    <w:rsid w:val="008C0D24"/>
    <w:rsid w:val="008D7A1E"/>
    <w:rsid w:val="008E6CF5"/>
    <w:rsid w:val="009B6C06"/>
    <w:rsid w:val="00A26256"/>
    <w:rsid w:val="00A36BE0"/>
    <w:rsid w:val="00A55A31"/>
    <w:rsid w:val="00BA3823"/>
    <w:rsid w:val="00BF06BF"/>
    <w:rsid w:val="00C752DE"/>
    <w:rsid w:val="00CC332C"/>
    <w:rsid w:val="00D400CB"/>
    <w:rsid w:val="00D82F4F"/>
    <w:rsid w:val="00DC023B"/>
    <w:rsid w:val="00DD5D0C"/>
    <w:rsid w:val="00E9377E"/>
    <w:rsid w:val="00EA230D"/>
    <w:rsid w:val="00ED0378"/>
    <w:rsid w:val="00F275C1"/>
    <w:rsid w:val="00F73F6D"/>
    <w:rsid w:val="00F775EB"/>
    <w:rsid w:val="00F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qFormat/>
    <w:rsid w:val="00545127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643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IT</cp:lastModifiedBy>
  <cp:revision>2</cp:revision>
  <cp:lastPrinted>2019-06-19T06:35:00Z</cp:lastPrinted>
  <dcterms:created xsi:type="dcterms:W3CDTF">2019-08-29T06:15:00Z</dcterms:created>
  <dcterms:modified xsi:type="dcterms:W3CDTF">2019-08-29T06:15:00Z</dcterms:modified>
</cp:coreProperties>
</file>